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96" w:rsidRPr="00B4177F" w:rsidRDefault="00F76296" w:rsidP="00E67CB0">
      <w:pPr>
        <w:jc w:val="center"/>
        <w:rPr>
          <w:rFonts w:ascii="Arial" w:hAnsi="Arial" w:cs="Times New Roman"/>
          <w:b/>
          <w:bCs/>
          <w:i/>
          <w:iCs/>
          <w:smallCaps/>
          <w:sz w:val="24"/>
          <w:szCs w:val="24"/>
        </w:rPr>
      </w:pPr>
      <w:r w:rsidRPr="00B4177F">
        <w:rPr>
          <w:rFonts w:ascii="Arial" w:hAnsi="Arial" w:cs="Times New Roman"/>
          <w:b/>
          <w:bCs/>
          <w:i/>
          <w:iCs/>
          <w:smallCap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6.25pt;height:589.5pt">
            <v:imagedata r:id="rId7" o:title=""/>
          </v:shape>
        </w:pict>
      </w:r>
    </w:p>
    <w:p w:rsidR="00F76296" w:rsidRPr="0014181A" w:rsidRDefault="00F76296" w:rsidP="001418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i/>
          <w:iCs/>
          <w:smallCaps/>
          <w:sz w:val="24"/>
          <w:szCs w:val="24"/>
        </w:rPr>
        <w:t xml:space="preserve">                                                                                                                     </w:t>
      </w:r>
      <w:r w:rsidRPr="0014181A">
        <w:rPr>
          <w:rFonts w:ascii="Times New Roman" w:hAnsi="Times New Roman" w:cs="Times New Roman"/>
          <w:b/>
          <w:bCs/>
          <w:smallCaps/>
          <w:sz w:val="24"/>
          <w:szCs w:val="24"/>
        </w:rPr>
        <w:t>Пояснительная записка</w:t>
      </w:r>
    </w:p>
    <w:p w:rsidR="00F76296" w:rsidRPr="00DE6C7D" w:rsidRDefault="00F76296" w:rsidP="006373C2">
      <w:pPr>
        <w:tabs>
          <w:tab w:val="left" w:pos="0"/>
        </w:tabs>
        <w:spacing w:after="0" w:line="240" w:lineRule="exact"/>
        <w:ind w:firstLine="542"/>
        <w:jc w:val="both"/>
        <w:rPr>
          <w:rFonts w:ascii="Arial" w:hAnsi="Arial" w:cs="Times New Roman"/>
          <w:sz w:val="20"/>
          <w:szCs w:val="20"/>
        </w:rPr>
      </w:pPr>
    </w:p>
    <w:p w:rsidR="00F76296" w:rsidRPr="0014181A" w:rsidRDefault="00F76296" w:rsidP="00165A35">
      <w:pPr>
        <w:pStyle w:val="Style4"/>
        <w:widowControl/>
        <w:tabs>
          <w:tab w:val="left" w:pos="725"/>
        </w:tabs>
        <w:spacing w:before="19"/>
        <w:ind w:firstLine="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F76296" w:rsidRPr="0014181A" w:rsidRDefault="00F76296" w:rsidP="00165A35">
      <w:pPr>
        <w:pStyle w:val="Style4"/>
        <w:widowControl/>
        <w:tabs>
          <w:tab w:val="left" w:pos="725"/>
        </w:tabs>
        <w:spacing w:before="19"/>
        <w:ind w:firstLine="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</w:rPr>
        <w:t xml:space="preserve">     Рабочая программа курса «Окружающий мир» для 1 класса составлена на осно</w:t>
      </w:r>
      <w:r w:rsidRPr="0014181A">
        <w:rPr>
          <w:rFonts w:ascii="Times New Roman" w:hAnsi="Times New Roman" w:cs="Times New Roman"/>
        </w:rPr>
        <w:softHyphen/>
        <w:t>ве Федерального государственного образовательного стандарта начального общего образо</w:t>
      </w:r>
      <w:r w:rsidRPr="0014181A">
        <w:rPr>
          <w:rFonts w:ascii="Times New Roman" w:hAnsi="Times New Roman" w:cs="Times New Roman"/>
        </w:rPr>
        <w:softHyphen/>
        <w:t>вания, Концепции духовно-нравственного развития и воспитания личности гражданина Рос</w:t>
      </w:r>
      <w:r w:rsidRPr="0014181A">
        <w:rPr>
          <w:rFonts w:ascii="Times New Roman" w:hAnsi="Times New Roman" w:cs="Times New Roman"/>
        </w:rPr>
        <w:softHyphen/>
        <w:t>сии, планируемых результатов начального общего образования, Примерных программ на</w:t>
      </w:r>
      <w:r w:rsidRPr="0014181A">
        <w:rPr>
          <w:rFonts w:ascii="Times New Roman" w:hAnsi="Times New Roman" w:cs="Times New Roman"/>
        </w:rPr>
        <w:softHyphen/>
        <w:t>чального общего образования и авторской программы А.А. Плешакова «Окружающий мир. 1-4 классы»  (УМК «Школа России»)</w:t>
      </w:r>
      <w:r w:rsidRPr="0014181A">
        <w:rPr>
          <w:rStyle w:val="FontStyle14"/>
          <w:rFonts w:ascii="Times New Roman" w:hAnsi="Times New Roman" w:cs="Times New Roman"/>
          <w:sz w:val="24"/>
          <w:szCs w:val="24"/>
        </w:rPr>
        <w:t xml:space="preserve"> М.: Просве</w:t>
      </w:r>
      <w:r w:rsidRPr="0014181A">
        <w:rPr>
          <w:rStyle w:val="FontStyle14"/>
          <w:rFonts w:ascii="Times New Roman" w:hAnsi="Times New Roman" w:cs="Times New Roman"/>
          <w:sz w:val="24"/>
          <w:szCs w:val="24"/>
        </w:rPr>
        <w:softHyphen/>
        <w:t>щение, 2011.</w:t>
      </w:r>
    </w:p>
    <w:p w:rsidR="00F76296" w:rsidRPr="0014181A" w:rsidRDefault="00F76296" w:rsidP="006373C2">
      <w:pPr>
        <w:tabs>
          <w:tab w:val="left" w:pos="0"/>
        </w:tabs>
        <w:spacing w:before="19" w:after="0" w:line="250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</w:p>
    <w:p w:rsidR="00F76296" w:rsidRPr="0014181A" w:rsidRDefault="00F76296" w:rsidP="0014181A">
      <w:pPr>
        <w:rPr>
          <w:rStyle w:val="dash041e005f0431005f044b005f0447005f043d005f044b005f0439005f005fchar1char1"/>
          <w:b/>
          <w:bCs/>
        </w:rPr>
      </w:pPr>
      <w:r w:rsidRPr="001418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41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181A">
        <w:rPr>
          <w:rStyle w:val="dash041e005f0431005f044b005f0447005f043d005f044b005f0439005f005fchar1char1"/>
          <w:b/>
          <w:bCs/>
        </w:rPr>
        <w:t>Планируемые  результаты освоения учебного предмета</w:t>
      </w:r>
    </w:p>
    <w:p w:rsidR="00F76296" w:rsidRPr="0014181A" w:rsidRDefault="00F76296" w:rsidP="0014181A">
      <w:pPr>
        <w:spacing w:before="139" w:after="0" w:line="25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76296" w:rsidRPr="0014181A" w:rsidRDefault="00F76296" w:rsidP="008B5CEA">
      <w:pPr>
        <w:spacing w:after="0" w:line="250" w:lineRule="exact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F76296" w:rsidRPr="0014181A" w:rsidRDefault="00F76296" w:rsidP="008B5CEA">
      <w:pPr>
        <w:numPr>
          <w:ilvl w:val="0"/>
          <w:numId w:val="9"/>
        </w:numPr>
        <w:tabs>
          <w:tab w:val="left" w:pos="734"/>
        </w:tabs>
        <w:spacing w:after="0" w:line="250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нальной принадлежности; формирование ценностей многонационального российского об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щества; становление гуманистических и демократических ценностных ориентации;</w:t>
      </w:r>
    </w:p>
    <w:p w:rsidR="00F76296" w:rsidRPr="0014181A" w:rsidRDefault="00F76296" w:rsidP="008B5CEA">
      <w:pPr>
        <w:numPr>
          <w:ilvl w:val="0"/>
          <w:numId w:val="9"/>
        </w:numPr>
        <w:tabs>
          <w:tab w:val="left" w:pos="734"/>
        </w:tabs>
        <w:spacing w:after="0" w:line="250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ничном единстве и разнообразии природы, народов, культур и религий;</w:t>
      </w:r>
    </w:p>
    <w:p w:rsidR="00F76296" w:rsidRPr="0014181A" w:rsidRDefault="00F76296" w:rsidP="008B5CEA">
      <w:pPr>
        <w:numPr>
          <w:ilvl w:val="0"/>
          <w:numId w:val="9"/>
        </w:numPr>
        <w:tabs>
          <w:tab w:val="left" w:pos="734"/>
        </w:tabs>
        <w:spacing w:after="0" w:line="250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F76296" w:rsidRPr="0014181A" w:rsidRDefault="00F76296" w:rsidP="008B5CEA">
      <w:pPr>
        <w:numPr>
          <w:ilvl w:val="0"/>
          <w:numId w:val="9"/>
        </w:numPr>
        <w:tabs>
          <w:tab w:val="left" w:pos="734"/>
        </w:tabs>
        <w:spacing w:after="0" w:line="250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формирование процесса овладения начальными навыками адаптации в динамично изменяющемся и развивающемся мире;</w:t>
      </w:r>
    </w:p>
    <w:p w:rsidR="00F76296" w:rsidRPr="0014181A" w:rsidRDefault="00F76296" w:rsidP="008B5CEA">
      <w:pPr>
        <w:numPr>
          <w:ilvl w:val="0"/>
          <w:numId w:val="9"/>
        </w:numPr>
        <w:tabs>
          <w:tab w:val="left" w:pos="734"/>
        </w:tabs>
        <w:spacing w:after="0" w:line="250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формирование процессов принятия и освоения социальной роли обучающегося, раз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витие мотивов учебной деятельности и формирование личностного смысла учения;</w:t>
      </w:r>
    </w:p>
    <w:p w:rsidR="00F76296" w:rsidRPr="0014181A" w:rsidRDefault="00F76296" w:rsidP="008B5CEA">
      <w:pPr>
        <w:numPr>
          <w:ilvl w:val="0"/>
          <w:numId w:val="9"/>
        </w:numPr>
        <w:tabs>
          <w:tab w:val="left" w:pos="734"/>
        </w:tabs>
        <w:spacing w:after="0" w:line="250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альной справедливости и свободе;</w:t>
      </w:r>
    </w:p>
    <w:p w:rsidR="00F76296" w:rsidRPr="0014181A" w:rsidRDefault="00F76296" w:rsidP="008B5CEA">
      <w:pPr>
        <w:numPr>
          <w:ilvl w:val="0"/>
          <w:numId w:val="9"/>
        </w:numPr>
        <w:tabs>
          <w:tab w:val="left" w:pos="734"/>
        </w:tabs>
        <w:spacing w:after="0" w:line="250" w:lineRule="exact"/>
        <w:ind w:left="542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F76296" w:rsidRPr="0014181A" w:rsidRDefault="00F76296" w:rsidP="008B5CEA">
      <w:pPr>
        <w:numPr>
          <w:ilvl w:val="0"/>
          <w:numId w:val="9"/>
        </w:numPr>
        <w:tabs>
          <w:tab w:val="left" w:pos="734"/>
        </w:tabs>
        <w:spacing w:after="0" w:line="250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F76296" w:rsidRPr="0014181A" w:rsidRDefault="00F76296" w:rsidP="008B5CEA">
      <w:pPr>
        <w:numPr>
          <w:ilvl w:val="0"/>
          <w:numId w:val="9"/>
        </w:numPr>
        <w:tabs>
          <w:tab w:val="left" w:pos="734"/>
        </w:tabs>
        <w:spacing w:after="0" w:line="250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ных ситуациях, умение не создавать конфликтов и находить выходы из спорных ситуаций;</w:t>
      </w:r>
    </w:p>
    <w:p w:rsidR="00F76296" w:rsidRPr="0014181A" w:rsidRDefault="00F76296" w:rsidP="008B5CEA">
      <w:pPr>
        <w:numPr>
          <w:ilvl w:val="0"/>
          <w:numId w:val="9"/>
        </w:numPr>
        <w:tabs>
          <w:tab w:val="left" w:pos="734"/>
        </w:tabs>
        <w:spacing w:after="0" w:line="250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ным ценностям.</w:t>
      </w:r>
    </w:p>
    <w:p w:rsidR="00F76296" w:rsidRPr="0014181A" w:rsidRDefault="00F76296" w:rsidP="0014181A">
      <w:pPr>
        <w:spacing w:before="48" w:after="0" w:line="245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результатаы</w:t>
      </w:r>
    </w:p>
    <w:p w:rsidR="00F76296" w:rsidRPr="0014181A" w:rsidRDefault="00F76296" w:rsidP="008B5CEA">
      <w:pPr>
        <w:numPr>
          <w:ilvl w:val="0"/>
          <w:numId w:val="10"/>
        </w:numPr>
        <w:tabs>
          <w:tab w:val="left" w:pos="734"/>
        </w:tabs>
        <w:spacing w:before="5"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сти; поиск средств её осуществления;</w:t>
      </w:r>
    </w:p>
    <w:p w:rsidR="00F76296" w:rsidRPr="0014181A" w:rsidRDefault="00F76296" w:rsidP="008B5CEA">
      <w:pPr>
        <w:numPr>
          <w:ilvl w:val="0"/>
          <w:numId w:val="10"/>
        </w:numPr>
        <w:tabs>
          <w:tab w:val="left" w:pos="734"/>
        </w:tabs>
        <w:spacing w:before="10" w:after="0" w:line="250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F76296" w:rsidRPr="0014181A" w:rsidRDefault="00F76296" w:rsidP="008B5CEA">
      <w:pPr>
        <w:numPr>
          <w:ilvl w:val="0"/>
          <w:numId w:val="10"/>
        </w:numPr>
        <w:tabs>
          <w:tab w:val="left" w:pos="734"/>
        </w:tabs>
        <w:spacing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F76296" w:rsidRPr="0014181A" w:rsidRDefault="00F76296" w:rsidP="008B5CEA">
      <w:pPr>
        <w:numPr>
          <w:ilvl w:val="0"/>
          <w:numId w:val="10"/>
        </w:numPr>
        <w:tabs>
          <w:tab w:val="left" w:pos="734"/>
        </w:tabs>
        <w:spacing w:before="5"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умение понимать причины успеха/неуспеха учебной деятельности и способность кон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структивно действовать даже в ситуациях неуспеха;</w:t>
      </w:r>
    </w:p>
    <w:p w:rsidR="00F76296" w:rsidRPr="0014181A" w:rsidRDefault="00F76296" w:rsidP="008B5CEA">
      <w:pPr>
        <w:numPr>
          <w:ilvl w:val="0"/>
          <w:numId w:val="10"/>
        </w:numPr>
        <w:tabs>
          <w:tab w:val="left" w:pos="734"/>
        </w:tabs>
        <w:spacing w:after="0" w:line="250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рефлексии.</w:t>
      </w:r>
    </w:p>
    <w:p w:rsidR="00F76296" w:rsidRPr="0014181A" w:rsidRDefault="00F76296" w:rsidP="008B5CEA">
      <w:pPr>
        <w:numPr>
          <w:ilvl w:val="0"/>
          <w:numId w:val="11"/>
        </w:numPr>
        <w:tabs>
          <w:tab w:val="left" w:pos="734"/>
        </w:tabs>
        <w:spacing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умение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F76296" w:rsidRPr="0014181A" w:rsidRDefault="00F76296" w:rsidP="008B5CEA">
      <w:pPr>
        <w:numPr>
          <w:ilvl w:val="0"/>
          <w:numId w:val="11"/>
        </w:numPr>
        <w:tabs>
          <w:tab w:val="left" w:pos="734"/>
        </w:tabs>
        <w:spacing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умение активно использовать речевые средства и средства информационных и ком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муникационных технологий (ИКТ) для решения коммуникативных и познавательных задач;</w:t>
      </w:r>
    </w:p>
    <w:p w:rsidR="00F76296" w:rsidRPr="0014181A" w:rsidRDefault="00F76296" w:rsidP="008B5CEA">
      <w:pPr>
        <w:numPr>
          <w:ilvl w:val="0"/>
          <w:numId w:val="11"/>
        </w:numPr>
        <w:tabs>
          <w:tab w:val="left" w:pos="734"/>
        </w:tabs>
        <w:spacing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умение использовать различные способы поиска (в справочных источниках и откры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том учебном информационном пространстве сети Интернет), сбора, обработки, анализа, ор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F76296" w:rsidRPr="0014181A" w:rsidRDefault="00F76296" w:rsidP="008B5CEA">
      <w:pPr>
        <w:numPr>
          <w:ilvl w:val="0"/>
          <w:numId w:val="11"/>
        </w:numPr>
        <w:tabs>
          <w:tab w:val="left" w:pos="734"/>
        </w:tabs>
        <w:spacing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владение логическими действиями сравнения, анализа, синтеза, обобщения, клас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76296" w:rsidRPr="0014181A" w:rsidRDefault="00F76296" w:rsidP="008B5CEA">
      <w:pPr>
        <w:numPr>
          <w:ilvl w:val="0"/>
          <w:numId w:val="11"/>
        </w:numPr>
        <w:tabs>
          <w:tab w:val="left" w:pos="734"/>
        </w:tabs>
        <w:spacing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 xml:space="preserve">владение начальными сведениями о сущности и особенностях объектов, процессов </w:t>
      </w:r>
      <w:r w:rsidRPr="0014181A">
        <w:rPr>
          <w:rFonts w:ascii="Times New Roman" w:hAnsi="Times New Roman" w:cs="Times New Roman"/>
          <w:i/>
          <w:iCs/>
          <w:spacing w:val="-10"/>
          <w:sz w:val="24"/>
          <w:szCs w:val="24"/>
          <w:lang w:val="en-US" w:eastAsia="en-US"/>
        </w:rPr>
        <w:t>v</w:t>
      </w:r>
      <w:r w:rsidRPr="0014181A">
        <w:rPr>
          <w:rFonts w:ascii="Times New Roman" w:hAnsi="Times New Roman" w:cs="Times New Roman"/>
          <w:i/>
          <w:iCs/>
          <w:spacing w:val="-10"/>
          <w:sz w:val="24"/>
          <w:szCs w:val="24"/>
          <w:lang w:eastAsia="en-US"/>
        </w:rPr>
        <w:t>-</w:t>
      </w:r>
      <w:r w:rsidRPr="0014181A">
        <w:rPr>
          <w:rFonts w:ascii="Times New Roman" w:hAnsi="Times New Roman" w:cs="Times New Roman"/>
          <w:sz w:val="24"/>
          <w:szCs w:val="24"/>
        </w:rPr>
        <w:t>явлений действительности (природных, социальных, культурных, технических и др.) в соот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ветствии с содержанием учебного предмета «Окружающий мир»;</w:t>
      </w:r>
    </w:p>
    <w:p w:rsidR="00F76296" w:rsidRPr="0014181A" w:rsidRDefault="00F76296" w:rsidP="008B5CEA">
      <w:pPr>
        <w:numPr>
          <w:ilvl w:val="0"/>
          <w:numId w:val="11"/>
        </w:numPr>
        <w:tabs>
          <w:tab w:val="left" w:pos="734"/>
        </w:tabs>
        <w:spacing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владение базовыми предметными и межпредметными понятиями, отражающими су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щественные связи и отношения между объектами и процессами;</w:t>
      </w:r>
    </w:p>
    <w:p w:rsidR="00F76296" w:rsidRPr="0014181A" w:rsidRDefault="00F76296" w:rsidP="008B5CEA">
      <w:pPr>
        <w:numPr>
          <w:ilvl w:val="0"/>
          <w:numId w:val="11"/>
        </w:numPr>
        <w:tabs>
          <w:tab w:val="left" w:pos="734"/>
        </w:tabs>
        <w:spacing w:before="5"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зования (в том числе с учебными моделями) в соответствии с содержанием учебного пред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мета «Окружающий мир».</w:t>
      </w:r>
    </w:p>
    <w:p w:rsidR="00F76296" w:rsidRPr="0014181A" w:rsidRDefault="00F76296" w:rsidP="008B5CEA">
      <w:pPr>
        <w:numPr>
          <w:ilvl w:val="0"/>
          <w:numId w:val="12"/>
        </w:numPr>
        <w:tabs>
          <w:tab w:val="left" w:pos="734"/>
        </w:tabs>
        <w:spacing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умение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76296" w:rsidRPr="0014181A" w:rsidRDefault="00F76296" w:rsidP="008B5CEA">
      <w:pPr>
        <w:numPr>
          <w:ilvl w:val="0"/>
          <w:numId w:val="12"/>
        </w:numPr>
        <w:tabs>
          <w:tab w:val="left" w:pos="734"/>
        </w:tabs>
        <w:spacing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умение определять общую цель и пути её достижения; умение договариваться о рас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пределении функций и ролей в совместной деятельности, осуществлять взаимный кон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троль, адекватно оценивать собственное поведение и поведение окружающих.</w:t>
      </w:r>
    </w:p>
    <w:p w:rsidR="00F76296" w:rsidRPr="0014181A" w:rsidRDefault="00F76296" w:rsidP="008B5CEA">
      <w:pPr>
        <w:spacing w:after="0" w:line="240" w:lineRule="exact"/>
        <w:ind w:left="552"/>
        <w:rPr>
          <w:rFonts w:ascii="Times New Roman" w:hAnsi="Times New Roman" w:cs="Times New Roman"/>
          <w:sz w:val="24"/>
          <w:szCs w:val="24"/>
        </w:rPr>
      </w:pPr>
    </w:p>
    <w:p w:rsidR="00F76296" w:rsidRPr="0014181A" w:rsidRDefault="00F76296" w:rsidP="008B5CEA">
      <w:pPr>
        <w:spacing w:before="10" w:after="0" w:line="250" w:lineRule="exact"/>
        <w:ind w:left="552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141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296" w:rsidRPr="0014181A" w:rsidRDefault="00F76296" w:rsidP="008B5CEA">
      <w:pPr>
        <w:numPr>
          <w:ilvl w:val="0"/>
          <w:numId w:val="13"/>
        </w:numPr>
        <w:tabs>
          <w:tab w:val="left" w:pos="734"/>
        </w:tabs>
        <w:spacing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F76296" w:rsidRPr="0014181A" w:rsidRDefault="00F76296" w:rsidP="008B5CEA">
      <w:pPr>
        <w:numPr>
          <w:ilvl w:val="0"/>
          <w:numId w:val="13"/>
        </w:numPr>
        <w:tabs>
          <w:tab w:val="left" w:pos="734"/>
        </w:tabs>
        <w:spacing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F76296" w:rsidRPr="0014181A" w:rsidRDefault="00F76296" w:rsidP="008B5CEA">
      <w:pPr>
        <w:numPr>
          <w:ilvl w:val="0"/>
          <w:numId w:val="13"/>
        </w:numPr>
        <w:tabs>
          <w:tab w:val="left" w:pos="734"/>
        </w:tabs>
        <w:spacing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освоение основ экологической грамотно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сти, элементарных правил нравственного поведения в мире природы и людей, норм здо-ровьесберегающего поведения в природной и социальной среде;</w:t>
      </w:r>
    </w:p>
    <w:p w:rsidR="00F76296" w:rsidRPr="0014181A" w:rsidRDefault="00F76296" w:rsidP="008B5CEA">
      <w:pPr>
        <w:numPr>
          <w:ilvl w:val="0"/>
          <w:numId w:val="13"/>
        </w:numPr>
        <w:tabs>
          <w:tab w:val="left" w:pos="734"/>
        </w:tabs>
        <w:spacing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F76296" w:rsidRPr="0014181A" w:rsidRDefault="00F76296" w:rsidP="008B5CEA">
      <w:pPr>
        <w:spacing w:before="43" w:after="0" w:line="250" w:lineRule="exact"/>
        <w:ind w:left="595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</w:t>
      </w:r>
      <w:r w:rsidRPr="0014181A">
        <w:rPr>
          <w:rFonts w:ascii="Times New Roman" w:hAnsi="Times New Roman" w:cs="Times New Roman"/>
          <w:sz w:val="24"/>
          <w:szCs w:val="24"/>
        </w:rPr>
        <w:softHyphen/>
        <w:t xml:space="preserve">жающем мире. В результате изучения окружающего мира первоклассники </w:t>
      </w:r>
      <w:r w:rsidRPr="0014181A">
        <w:rPr>
          <w:rFonts w:ascii="Times New Roman" w:hAnsi="Times New Roman" w:cs="Times New Roman"/>
          <w:b/>
          <w:bCs/>
          <w:sz w:val="24"/>
          <w:szCs w:val="24"/>
        </w:rPr>
        <w:t>научатся:</w:t>
      </w:r>
    </w:p>
    <w:p w:rsidR="00F76296" w:rsidRPr="0014181A" w:rsidRDefault="00F76296" w:rsidP="008B5CEA">
      <w:pPr>
        <w:numPr>
          <w:ilvl w:val="0"/>
          <w:numId w:val="6"/>
        </w:numPr>
        <w:tabs>
          <w:tab w:val="left" w:pos="850"/>
        </w:tabs>
        <w:spacing w:after="0" w:line="250" w:lineRule="exact"/>
        <w:ind w:firstLine="653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распознавать неживую и живую природу; растения дикорастущие и культурные; де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ревья, кустарники, травы; животных диких и домашних; насекомых, рыб, птиц;</w:t>
      </w:r>
    </w:p>
    <w:p w:rsidR="00F76296" w:rsidRPr="0014181A" w:rsidRDefault="00F76296" w:rsidP="008B5CEA">
      <w:pPr>
        <w:numPr>
          <w:ilvl w:val="0"/>
          <w:numId w:val="6"/>
        </w:numPr>
        <w:tabs>
          <w:tab w:val="left" w:pos="850"/>
        </w:tabs>
        <w:spacing w:after="0" w:line="250" w:lineRule="exact"/>
        <w:ind w:firstLine="653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распознавать основные признаки времён года; некоторые охраняемые растения и животных своей местности;</w:t>
      </w:r>
    </w:p>
    <w:p w:rsidR="00F76296" w:rsidRPr="0014181A" w:rsidRDefault="00F76296" w:rsidP="008B5CEA">
      <w:pPr>
        <w:numPr>
          <w:ilvl w:val="0"/>
          <w:numId w:val="6"/>
        </w:numPr>
        <w:tabs>
          <w:tab w:val="left" w:pos="850"/>
        </w:tabs>
        <w:spacing w:after="0" w:line="250" w:lineRule="exact"/>
        <w:ind w:firstLine="653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приводить примеры представителей разных групп растений (дикорастущих и куль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турных, хвойных и лиственных деревьев, кустарников и трав), животных;</w:t>
      </w:r>
    </w:p>
    <w:p w:rsidR="00F76296" w:rsidRPr="0014181A" w:rsidRDefault="00F76296" w:rsidP="008B5CEA">
      <w:pPr>
        <w:numPr>
          <w:ilvl w:val="0"/>
          <w:numId w:val="6"/>
        </w:numPr>
        <w:tabs>
          <w:tab w:val="left" w:pos="850"/>
        </w:tabs>
        <w:spacing w:after="0" w:line="250" w:lineRule="exact"/>
        <w:ind w:firstLine="653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характеризовать изученные группы растений, животных, называя их существенные признаки, описывая особенности внешнего вида (по плану, предложенному учителем);</w:t>
      </w:r>
    </w:p>
    <w:p w:rsidR="00F76296" w:rsidRPr="0014181A" w:rsidRDefault="00F76296" w:rsidP="008B5CEA">
      <w:pPr>
        <w:numPr>
          <w:ilvl w:val="0"/>
          <w:numId w:val="6"/>
        </w:numPr>
        <w:tabs>
          <w:tab w:val="left" w:pos="888"/>
        </w:tabs>
        <w:spacing w:after="0" w:line="250" w:lineRule="exact"/>
        <w:ind w:left="691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характеризовать признаки времён года;</w:t>
      </w:r>
    </w:p>
    <w:p w:rsidR="00F76296" w:rsidRPr="0014181A" w:rsidRDefault="00F76296" w:rsidP="008B5CEA">
      <w:pPr>
        <w:numPr>
          <w:ilvl w:val="0"/>
          <w:numId w:val="6"/>
        </w:numPr>
        <w:tabs>
          <w:tab w:val="left" w:pos="850"/>
        </w:tabs>
        <w:spacing w:after="0" w:line="250" w:lineRule="exact"/>
        <w:ind w:firstLine="653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объяснять значение используемых условных знаков (в учебнике, в рабочей тетради, дорожных знаков и др.);</w:t>
      </w:r>
    </w:p>
    <w:p w:rsidR="00F76296" w:rsidRPr="0014181A" w:rsidRDefault="00F76296" w:rsidP="008B5CEA">
      <w:pPr>
        <w:numPr>
          <w:ilvl w:val="0"/>
          <w:numId w:val="6"/>
        </w:numPr>
        <w:tabs>
          <w:tab w:val="left" w:pos="888"/>
        </w:tabs>
        <w:spacing w:after="0" w:line="250" w:lineRule="exact"/>
        <w:ind w:left="691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находить факты экологического неблагополучия в окружающей среде;</w:t>
      </w:r>
    </w:p>
    <w:p w:rsidR="00F76296" w:rsidRPr="0014181A" w:rsidRDefault="00F76296" w:rsidP="008B5CEA">
      <w:pPr>
        <w:numPr>
          <w:ilvl w:val="0"/>
          <w:numId w:val="6"/>
        </w:numPr>
        <w:tabs>
          <w:tab w:val="left" w:pos="888"/>
        </w:tabs>
        <w:spacing w:after="0" w:line="250" w:lineRule="exact"/>
        <w:ind w:left="691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понимать правила поведения в природе;</w:t>
      </w:r>
    </w:p>
    <w:p w:rsidR="00F76296" w:rsidRPr="0014181A" w:rsidRDefault="00F76296" w:rsidP="008B5CEA">
      <w:pPr>
        <w:numPr>
          <w:ilvl w:val="0"/>
          <w:numId w:val="6"/>
        </w:numPr>
        <w:tabs>
          <w:tab w:val="left" w:pos="888"/>
        </w:tabs>
        <w:spacing w:after="0" w:line="250" w:lineRule="exact"/>
        <w:ind w:left="691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называть свой адрес в мире и в своём населённом пункте;</w:t>
      </w:r>
    </w:p>
    <w:p w:rsidR="00F76296" w:rsidRPr="0014181A" w:rsidRDefault="00F76296" w:rsidP="008B5CEA">
      <w:pPr>
        <w:numPr>
          <w:ilvl w:val="0"/>
          <w:numId w:val="7"/>
        </w:numPr>
        <w:tabs>
          <w:tab w:val="left" w:pos="854"/>
        </w:tabs>
        <w:spacing w:before="48" w:after="0" w:line="254" w:lineRule="exact"/>
        <w:ind w:left="653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называть виды транспорта; наиболее распространённые профессии;</w:t>
      </w:r>
    </w:p>
    <w:p w:rsidR="00F76296" w:rsidRPr="0014181A" w:rsidRDefault="00F76296" w:rsidP="008B5CEA">
      <w:pPr>
        <w:numPr>
          <w:ilvl w:val="0"/>
          <w:numId w:val="7"/>
        </w:numPr>
        <w:tabs>
          <w:tab w:val="left" w:pos="835"/>
        </w:tabs>
        <w:spacing w:after="0" w:line="254" w:lineRule="exact"/>
        <w:ind w:firstLine="634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называть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:rsidR="00F76296" w:rsidRPr="0014181A" w:rsidRDefault="00F76296" w:rsidP="008B5CEA">
      <w:pPr>
        <w:numPr>
          <w:ilvl w:val="0"/>
          <w:numId w:val="7"/>
        </w:numPr>
        <w:tabs>
          <w:tab w:val="left" w:pos="835"/>
        </w:tabs>
        <w:spacing w:after="0" w:line="254" w:lineRule="exact"/>
        <w:ind w:firstLine="634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называть имена и отчества родителей; основные формы приветствия, просьбы, бла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годарности, извинения, прощания; знать о культуре поведения в общественных местах.</w:t>
      </w:r>
    </w:p>
    <w:p w:rsidR="00F76296" w:rsidRPr="0014181A" w:rsidRDefault="00F76296" w:rsidP="008B5CEA">
      <w:pPr>
        <w:spacing w:before="134" w:after="0" w:line="250" w:lineRule="exact"/>
        <w:ind w:left="562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 xml:space="preserve">К концу обучения в первом классе ученик </w:t>
      </w:r>
      <w:r w:rsidRPr="0014181A">
        <w:rPr>
          <w:rFonts w:ascii="Times New Roman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F76296" w:rsidRPr="0014181A" w:rsidRDefault="00F76296" w:rsidP="008B5CEA">
      <w:pPr>
        <w:numPr>
          <w:ilvl w:val="0"/>
          <w:numId w:val="8"/>
        </w:numPr>
        <w:tabs>
          <w:tab w:val="left" w:pos="734"/>
        </w:tabs>
        <w:spacing w:after="0" w:line="250" w:lineRule="exact"/>
        <w:ind w:firstLine="5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181A">
        <w:rPr>
          <w:rFonts w:ascii="Times New Roman" w:hAnsi="Times New Roman" w:cs="Times New Roman"/>
          <w:i/>
          <w:iCs/>
          <w:sz w:val="24"/>
          <w:szCs w:val="24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</w:t>
      </w:r>
      <w:r w:rsidRPr="0014181A">
        <w:rPr>
          <w:rFonts w:ascii="Times New Roman" w:hAnsi="Times New Roman" w:cs="Times New Roman"/>
          <w:i/>
          <w:iCs/>
          <w:sz w:val="24"/>
          <w:szCs w:val="24"/>
        </w:rPr>
        <w:softHyphen/>
        <w:t>ченные растения, животных (по несколько представителей каждой группы); вести на</w:t>
      </w:r>
      <w:r w:rsidRPr="0014181A">
        <w:rPr>
          <w:rFonts w:ascii="Times New Roman" w:hAnsi="Times New Roman" w:cs="Times New Roman"/>
          <w:i/>
          <w:iCs/>
          <w:sz w:val="24"/>
          <w:szCs w:val="24"/>
        </w:rPr>
        <w:softHyphen/>
        <w:t>блюдения в природе под руководством учителя, воспитателя ГПД; выполнять правила поведения в природе;</w:t>
      </w:r>
    </w:p>
    <w:p w:rsidR="00F76296" w:rsidRPr="0014181A" w:rsidRDefault="00F76296" w:rsidP="008B5CEA">
      <w:pPr>
        <w:numPr>
          <w:ilvl w:val="0"/>
          <w:numId w:val="8"/>
        </w:numPr>
        <w:tabs>
          <w:tab w:val="left" w:pos="734"/>
        </w:tabs>
        <w:spacing w:after="0" w:line="250" w:lineRule="exact"/>
        <w:ind w:firstLine="5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181A">
        <w:rPr>
          <w:rFonts w:ascii="Times New Roman" w:hAnsi="Times New Roman" w:cs="Times New Roman"/>
          <w:i/>
          <w:iCs/>
          <w:sz w:val="24"/>
          <w:szCs w:val="24"/>
        </w:rPr>
        <w:t>различать изученные виды транспорта, вести наблюдения за жизнью города (се</w:t>
      </w:r>
      <w:r w:rsidRPr="0014181A">
        <w:rPr>
          <w:rFonts w:ascii="Times New Roman" w:hAnsi="Times New Roman" w:cs="Times New Roman"/>
          <w:i/>
          <w:iCs/>
          <w:sz w:val="24"/>
          <w:szCs w:val="24"/>
        </w:rPr>
        <w:softHyphen/>
        <w:t>ла), трудом людей под руководством учителя, воспитателя ГПД;</w:t>
      </w:r>
    </w:p>
    <w:p w:rsidR="00F76296" w:rsidRPr="0014181A" w:rsidRDefault="00F76296" w:rsidP="008B5CEA">
      <w:pPr>
        <w:numPr>
          <w:ilvl w:val="0"/>
          <w:numId w:val="8"/>
        </w:numPr>
        <w:tabs>
          <w:tab w:val="left" w:pos="734"/>
        </w:tabs>
        <w:spacing w:after="0" w:line="250" w:lineRule="exact"/>
        <w:ind w:left="542"/>
        <w:rPr>
          <w:rFonts w:ascii="Times New Roman" w:hAnsi="Times New Roman" w:cs="Times New Roman"/>
          <w:i/>
          <w:iCs/>
          <w:sz w:val="24"/>
          <w:szCs w:val="24"/>
        </w:rPr>
      </w:pPr>
      <w:r w:rsidRPr="0014181A">
        <w:rPr>
          <w:rFonts w:ascii="Times New Roman" w:hAnsi="Times New Roman" w:cs="Times New Roman"/>
          <w:i/>
          <w:iCs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F76296" w:rsidRPr="0014181A" w:rsidRDefault="00F76296" w:rsidP="008B5CEA">
      <w:pPr>
        <w:numPr>
          <w:ilvl w:val="0"/>
          <w:numId w:val="8"/>
        </w:numPr>
        <w:tabs>
          <w:tab w:val="left" w:pos="749"/>
        </w:tabs>
        <w:spacing w:after="0" w:line="250" w:lineRule="exact"/>
        <w:ind w:firstLine="63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181A">
        <w:rPr>
          <w:rFonts w:ascii="Times New Roman" w:hAnsi="Times New Roman" w:cs="Times New Roman"/>
          <w:i/>
          <w:iCs/>
          <w:sz w:val="24"/>
          <w:szCs w:val="24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 выполнять режим дня;</w:t>
      </w:r>
    </w:p>
    <w:p w:rsidR="00F76296" w:rsidRPr="0014181A" w:rsidRDefault="00F76296" w:rsidP="008B5CEA">
      <w:pPr>
        <w:numPr>
          <w:ilvl w:val="0"/>
          <w:numId w:val="8"/>
        </w:numPr>
        <w:tabs>
          <w:tab w:val="left" w:pos="734"/>
        </w:tabs>
        <w:spacing w:after="0" w:line="250" w:lineRule="exact"/>
        <w:ind w:firstLine="5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181A">
        <w:rPr>
          <w:rFonts w:ascii="Times New Roman" w:hAnsi="Times New Roman" w:cs="Times New Roman"/>
          <w:i/>
          <w:iCs/>
          <w:sz w:val="24"/>
          <w:szCs w:val="24"/>
        </w:rPr>
        <w:t>рассказывать о растениях, грибах, животных, объясняя условия их жизни, способы питания, защиты и другие их особенности; по результатам экскурсий рассказывать о достопримечательностях родного города (села);</w:t>
      </w:r>
    </w:p>
    <w:p w:rsidR="00F76296" w:rsidRPr="0014181A" w:rsidRDefault="00F76296" w:rsidP="008B5CEA">
      <w:pPr>
        <w:numPr>
          <w:ilvl w:val="0"/>
          <w:numId w:val="8"/>
        </w:numPr>
        <w:tabs>
          <w:tab w:val="left" w:pos="734"/>
        </w:tabs>
        <w:spacing w:after="0" w:line="250" w:lineRule="exact"/>
        <w:ind w:firstLine="5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181A">
        <w:rPr>
          <w:rFonts w:ascii="Times New Roman" w:hAnsi="Times New Roman" w:cs="Times New Roman"/>
          <w:i/>
          <w:iCs/>
          <w:sz w:val="24"/>
          <w:szCs w:val="24"/>
        </w:rPr>
        <w:t>объяснять отличия дикорастущих и культурных растений, связи растений и жи</w:t>
      </w:r>
      <w:r w:rsidRPr="0014181A">
        <w:rPr>
          <w:rFonts w:ascii="Times New Roman" w:hAnsi="Times New Roman" w:cs="Times New Roman"/>
          <w:i/>
          <w:iCs/>
          <w:sz w:val="24"/>
          <w:szCs w:val="24"/>
        </w:rPr>
        <w:softHyphen/>
        <w:t>вотных, приспособляемость животных к среде обитания, необходимость бережного от</w:t>
      </w:r>
      <w:r w:rsidRPr="0014181A">
        <w:rPr>
          <w:rFonts w:ascii="Times New Roman" w:hAnsi="Times New Roman" w:cs="Times New Roman"/>
          <w:i/>
          <w:iCs/>
          <w:sz w:val="24"/>
          <w:szCs w:val="24"/>
        </w:rPr>
        <w:softHyphen/>
        <w:t>ношения к редким видам растений и животных, значение Красной книги;</w:t>
      </w:r>
    </w:p>
    <w:p w:rsidR="00F76296" w:rsidRPr="0014181A" w:rsidRDefault="00F76296" w:rsidP="008B5CEA">
      <w:pPr>
        <w:numPr>
          <w:ilvl w:val="0"/>
          <w:numId w:val="8"/>
        </w:numPr>
        <w:tabs>
          <w:tab w:val="left" w:pos="734"/>
        </w:tabs>
        <w:spacing w:after="0" w:line="250" w:lineRule="exact"/>
        <w:ind w:left="542"/>
        <w:rPr>
          <w:rFonts w:ascii="Times New Roman" w:hAnsi="Times New Roman" w:cs="Times New Roman"/>
          <w:i/>
          <w:iCs/>
          <w:sz w:val="24"/>
          <w:szCs w:val="24"/>
        </w:rPr>
      </w:pPr>
      <w:r w:rsidRPr="0014181A">
        <w:rPr>
          <w:rFonts w:ascii="Times New Roman" w:hAnsi="Times New Roman" w:cs="Times New Roman"/>
          <w:i/>
          <w:iCs/>
          <w:sz w:val="24"/>
          <w:szCs w:val="24"/>
        </w:rPr>
        <w:t>объяснять роль растений, животных в природе и в жизни человека;</w:t>
      </w:r>
    </w:p>
    <w:p w:rsidR="00F76296" w:rsidRPr="0014181A" w:rsidRDefault="00F76296" w:rsidP="008B5CEA">
      <w:pPr>
        <w:numPr>
          <w:ilvl w:val="0"/>
          <w:numId w:val="8"/>
        </w:numPr>
        <w:tabs>
          <w:tab w:val="left" w:pos="734"/>
        </w:tabs>
        <w:spacing w:after="0" w:line="250" w:lineRule="exact"/>
        <w:ind w:left="542"/>
        <w:rPr>
          <w:rFonts w:ascii="Times New Roman" w:hAnsi="Times New Roman" w:cs="Times New Roman"/>
          <w:i/>
          <w:iCs/>
          <w:sz w:val="24"/>
          <w:szCs w:val="24"/>
        </w:rPr>
      </w:pPr>
      <w:r w:rsidRPr="0014181A">
        <w:rPr>
          <w:rFonts w:ascii="Times New Roman" w:hAnsi="Times New Roman" w:cs="Times New Roman"/>
          <w:i/>
          <w:iCs/>
          <w:sz w:val="24"/>
          <w:szCs w:val="24"/>
        </w:rPr>
        <w:t>моделировать дерево, цветковое растение, гриб, насекомое и др.;</w:t>
      </w:r>
    </w:p>
    <w:p w:rsidR="00F76296" w:rsidRPr="0014181A" w:rsidRDefault="00F76296" w:rsidP="008B5CEA">
      <w:pPr>
        <w:numPr>
          <w:ilvl w:val="0"/>
          <w:numId w:val="8"/>
        </w:numPr>
        <w:tabs>
          <w:tab w:val="left" w:pos="734"/>
        </w:tabs>
        <w:spacing w:after="0" w:line="250" w:lineRule="exact"/>
        <w:ind w:left="542"/>
        <w:rPr>
          <w:rFonts w:ascii="Times New Roman" w:hAnsi="Times New Roman" w:cs="Times New Roman"/>
          <w:i/>
          <w:iCs/>
          <w:sz w:val="24"/>
          <w:szCs w:val="24"/>
        </w:rPr>
      </w:pPr>
      <w:r w:rsidRPr="0014181A">
        <w:rPr>
          <w:rFonts w:ascii="Times New Roman" w:hAnsi="Times New Roman" w:cs="Times New Roman"/>
          <w:i/>
          <w:iCs/>
          <w:sz w:val="24"/>
          <w:szCs w:val="24"/>
        </w:rPr>
        <w:t>анализировать иллюстрации, сопоставлять их со словесным описанием в тексте;</w:t>
      </w:r>
    </w:p>
    <w:p w:rsidR="00F76296" w:rsidRPr="0014181A" w:rsidRDefault="00F76296" w:rsidP="008B5CEA">
      <w:pPr>
        <w:numPr>
          <w:ilvl w:val="0"/>
          <w:numId w:val="8"/>
        </w:numPr>
        <w:tabs>
          <w:tab w:val="left" w:pos="734"/>
        </w:tabs>
        <w:spacing w:after="0" w:line="250" w:lineRule="exact"/>
        <w:ind w:firstLine="5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181A">
        <w:rPr>
          <w:rFonts w:ascii="Times New Roman" w:hAnsi="Times New Roman" w:cs="Times New Roman"/>
          <w:i/>
          <w:iCs/>
          <w:sz w:val="24"/>
          <w:szCs w:val="24"/>
        </w:rPr>
        <w:t>осознавать необходимость бережного и сознательного отношения к своему здо</w:t>
      </w:r>
      <w:r w:rsidRPr="0014181A">
        <w:rPr>
          <w:rFonts w:ascii="Times New Roman" w:hAnsi="Times New Roman" w:cs="Times New Roman"/>
          <w:i/>
          <w:iCs/>
          <w:sz w:val="24"/>
          <w:szCs w:val="24"/>
        </w:rPr>
        <w:softHyphen/>
        <w:t>ровью (одежда, движение, здоровое питание, здоровый сон, соблюдение режима дня и др.).</w:t>
      </w:r>
    </w:p>
    <w:p w:rsidR="00F76296" w:rsidRDefault="00F76296" w:rsidP="008B5CEA">
      <w:pPr>
        <w:tabs>
          <w:tab w:val="left" w:pos="734"/>
        </w:tabs>
        <w:spacing w:after="0" w:line="250" w:lineRule="exact"/>
        <w:jc w:val="both"/>
        <w:rPr>
          <w:rFonts w:ascii="Arial" w:hAnsi="Arial" w:cs="Times New Roman"/>
          <w:sz w:val="20"/>
          <w:szCs w:val="20"/>
        </w:rPr>
      </w:pPr>
    </w:p>
    <w:p w:rsidR="00F76296" w:rsidRDefault="00F76296" w:rsidP="008B5CEA">
      <w:pPr>
        <w:tabs>
          <w:tab w:val="left" w:pos="734"/>
        </w:tabs>
        <w:spacing w:after="0" w:line="250" w:lineRule="exact"/>
        <w:jc w:val="both"/>
        <w:rPr>
          <w:rFonts w:ascii="Arial" w:hAnsi="Arial" w:cs="Times New Roman"/>
          <w:sz w:val="20"/>
          <w:szCs w:val="20"/>
        </w:rPr>
      </w:pPr>
    </w:p>
    <w:p w:rsidR="00F76296" w:rsidRPr="00DE6C7D" w:rsidRDefault="00F76296" w:rsidP="008B5CEA">
      <w:pPr>
        <w:tabs>
          <w:tab w:val="left" w:pos="734"/>
        </w:tabs>
        <w:spacing w:after="0" w:line="250" w:lineRule="exact"/>
        <w:jc w:val="both"/>
        <w:rPr>
          <w:rFonts w:ascii="Arial" w:hAnsi="Arial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12"/>
        <w:gridCol w:w="4872"/>
        <w:gridCol w:w="1632"/>
      </w:tblGrid>
      <w:tr w:rsidR="00F76296" w:rsidRPr="00D67CD0">
        <w:trPr>
          <w:jc w:val="center"/>
        </w:trPr>
        <w:tc>
          <w:tcPr>
            <w:tcW w:w="7416" w:type="dxa"/>
            <w:gridSpan w:val="3"/>
            <w:tcBorders>
              <w:bottom w:val="single" w:sz="4" w:space="0" w:color="auto"/>
            </w:tcBorders>
          </w:tcPr>
          <w:p w:rsidR="00F76296" w:rsidRPr="0014181A" w:rsidRDefault="00F76296" w:rsidP="0014181A">
            <w:pPr>
              <w:pStyle w:val="Style52"/>
              <w:rPr>
                <w:rStyle w:val="CharStyle2"/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4181A">
              <w:rPr>
                <w:rStyle w:val="CharStyle2"/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                               Учебно-тематический план</w:t>
            </w:r>
          </w:p>
          <w:p w:rsidR="00F76296" w:rsidRPr="00FB1D14" w:rsidRDefault="00F76296" w:rsidP="0050078C">
            <w:pPr>
              <w:pStyle w:val="Style52"/>
              <w:jc w:val="center"/>
              <w:rPr>
                <w:rStyle w:val="CharStyle2"/>
                <w:rFonts w:eastAsia="Calibri"/>
                <w:i/>
                <w:iCs/>
                <w:sz w:val="24"/>
                <w:szCs w:val="24"/>
              </w:rPr>
            </w:pPr>
          </w:p>
        </w:tc>
      </w:tr>
      <w:tr w:rsidR="00F76296" w:rsidRPr="00D67CD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Default="00F76296" w:rsidP="0050078C">
            <w:pPr>
              <w:pStyle w:val="Style33"/>
              <w:ind w:left="245"/>
              <w:rPr>
                <w:sz w:val="18"/>
                <w:szCs w:val="18"/>
              </w:rPr>
            </w:pPr>
            <w:r>
              <w:rPr>
                <w:rStyle w:val="CharStyle14"/>
                <w:rFonts w:eastAsia="Calibri"/>
              </w:rPr>
              <w:t>№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Default="00F76296" w:rsidP="0050078C">
            <w:pPr>
              <w:pStyle w:val="Style52"/>
              <w:ind w:left="1094"/>
            </w:pPr>
            <w:r>
              <w:rPr>
                <w:rStyle w:val="CharStyle2"/>
                <w:rFonts w:eastAsia="Calibri"/>
              </w:rPr>
              <w:t>Наименование разделов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Default="00F76296" w:rsidP="0050078C">
            <w:pPr>
              <w:pStyle w:val="Style52"/>
              <w:jc w:val="center"/>
            </w:pPr>
            <w:r>
              <w:rPr>
                <w:rStyle w:val="CharStyle2"/>
                <w:rFonts w:eastAsia="Calibri"/>
              </w:rPr>
              <w:t>Всего часов</w:t>
            </w:r>
          </w:p>
        </w:tc>
      </w:tr>
      <w:tr w:rsidR="00F76296" w:rsidRPr="00D67CD0">
        <w:trPr>
          <w:trHeight w:val="300"/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Default="00F76296" w:rsidP="0050078C">
            <w:pPr>
              <w:pStyle w:val="Style53"/>
              <w:ind w:left="307"/>
            </w:pPr>
            <w:r>
              <w:rPr>
                <w:rStyle w:val="CharStyle5"/>
                <w:rFonts w:eastAsia="Calibri"/>
              </w:rPr>
              <w:t>1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Default="00F76296" w:rsidP="0050078C">
            <w:pPr>
              <w:pStyle w:val="Style53"/>
            </w:pPr>
            <w:r>
              <w:rPr>
                <w:rStyle w:val="CharStyle5"/>
                <w:rFonts w:eastAsia="Calibri"/>
              </w:rPr>
              <w:t>Введение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Default="00F76296" w:rsidP="0050078C">
            <w:pPr>
              <w:pStyle w:val="Style53"/>
              <w:jc w:val="center"/>
            </w:pPr>
            <w:r>
              <w:rPr>
                <w:rStyle w:val="CharStyle5"/>
                <w:rFonts w:eastAsia="Calibri"/>
              </w:rPr>
              <w:t>1</w:t>
            </w:r>
          </w:p>
        </w:tc>
      </w:tr>
      <w:tr w:rsidR="00F76296" w:rsidRPr="00D67CD0">
        <w:trPr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Default="00F76296" w:rsidP="0050078C">
            <w:pPr>
              <w:pStyle w:val="Style53"/>
              <w:ind w:left="293"/>
            </w:pPr>
            <w:r>
              <w:rPr>
                <w:rStyle w:val="CharStyle5"/>
                <w:rFonts w:eastAsia="Calibri"/>
              </w:rPr>
              <w:t>2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Default="00F76296" w:rsidP="0050078C">
            <w:pPr>
              <w:pStyle w:val="Style53"/>
            </w:pPr>
            <w:r>
              <w:rPr>
                <w:rStyle w:val="CharStyle5"/>
                <w:rFonts w:eastAsia="Calibri"/>
              </w:rPr>
              <w:t>Что и кто?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Default="00F76296" w:rsidP="0050078C">
            <w:pPr>
              <w:pStyle w:val="Style53"/>
              <w:jc w:val="center"/>
            </w:pPr>
            <w:r>
              <w:rPr>
                <w:rStyle w:val="CharStyle5"/>
                <w:rFonts w:eastAsia="Calibri"/>
              </w:rPr>
              <w:t>20</w:t>
            </w:r>
          </w:p>
        </w:tc>
      </w:tr>
      <w:tr w:rsidR="00F76296" w:rsidRPr="00D67CD0">
        <w:trPr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Default="00F76296" w:rsidP="0050078C">
            <w:pPr>
              <w:pStyle w:val="Style53"/>
              <w:ind w:left="298"/>
            </w:pPr>
            <w:r>
              <w:rPr>
                <w:rStyle w:val="CharStyle5"/>
                <w:rFonts w:eastAsia="Calibri"/>
              </w:rPr>
              <w:t>3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Default="00F76296" w:rsidP="0050078C">
            <w:pPr>
              <w:pStyle w:val="Style53"/>
            </w:pPr>
            <w:r>
              <w:rPr>
                <w:rStyle w:val="CharStyle5"/>
                <w:rFonts w:eastAsia="Calibri"/>
              </w:rPr>
              <w:t>Как, откуда и куда?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Default="00F76296" w:rsidP="0050078C">
            <w:pPr>
              <w:pStyle w:val="Style53"/>
              <w:jc w:val="center"/>
            </w:pPr>
            <w:r>
              <w:rPr>
                <w:rStyle w:val="CharStyle5"/>
                <w:rFonts w:eastAsia="Calibri"/>
              </w:rPr>
              <w:t>12</w:t>
            </w:r>
          </w:p>
        </w:tc>
      </w:tr>
      <w:tr w:rsidR="00F76296" w:rsidRPr="00D67CD0">
        <w:trPr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Default="00F76296" w:rsidP="0050078C">
            <w:pPr>
              <w:pStyle w:val="Style53"/>
              <w:ind w:left="293"/>
            </w:pPr>
            <w:r>
              <w:rPr>
                <w:rStyle w:val="CharStyle5"/>
                <w:rFonts w:eastAsia="Calibri"/>
              </w:rPr>
              <w:t>4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Default="00F76296" w:rsidP="0050078C">
            <w:pPr>
              <w:pStyle w:val="Style53"/>
            </w:pPr>
            <w:r>
              <w:rPr>
                <w:rStyle w:val="CharStyle5"/>
                <w:rFonts w:eastAsia="Calibri"/>
              </w:rPr>
              <w:t>Где и когда?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Default="00F76296" w:rsidP="0050078C">
            <w:pPr>
              <w:pStyle w:val="Style53"/>
              <w:jc w:val="center"/>
            </w:pPr>
            <w:r>
              <w:rPr>
                <w:rStyle w:val="CharStyle5"/>
                <w:rFonts w:eastAsia="Calibri"/>
              </w:rPr>
              <w:t>11</w:t>
            </w:r>
          </w:p>
        </w:tc>
      </w:tr>
      <w:tr w:rsidR="00F76296" w:rsidRPr="00D67CD0">
        <w:trPr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Default="00F76296" w:rsidP="0050078C">
            <w:pPr>
              <w:pStyle w:val="Style53"/>
              <w:ind w:left="302"/>
            </w:pPr>
            <w:r>
              <w:rPr>
                <w:rStyle w:val="CharStyle5"/>
                <w:rFonts w:eastAsia="Calibri"/>
              </w:rPr>
              <w:t>5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Default="00F76296" w:rsidP="0050078C">
            <w:pPr>
              <w:pStyle w:val="Style53"/>
            </w:pPr>
            <w:r>
              <w:rPr>
                <w:rStyle w:val="CharStyle5"/>
                <w:rFonts w:eastAsia="Calibri"/>
              </w:rPr>
              <w:t>Почему и зачем?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Default="00F76296" w:rsidP="0050078C">
            <w:pPr>
              <w:pStyle w:val="Style53"/>
              <w:jc w:val="center"/>
            </w:pPr>
            <w:r>
              <w:rPr>
                <w:rStyle w:val="CharStyle5"/>
                <w:rFonts w:eastAsia="Calibri"/>
              </w:rPr>
              <w:t>22</w:t>
            </w:r>
          </w:p>
        </w:tc>
      </w:tr>
      <w:tr w:rsidR="00F76296" w:rsidRPr="00D67CD0">
        <w:trPr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296" w:rsidRDefault="00F76296" w:rsidP="0050078C">
            <w:pPr>
              <w:pStyle w:val="Style51"/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296" w:rsidRDefault="00F76296" w:rsidP="0050078C">
            <w:pPr>
              <w:pStyle w:val="Style52"/>
              <w:ind w:left="3970"/>
            </w:pPr>
            <w:r>
              <w:rPr>
                <w:rStyle w:val="CharStyle2"/>
                <w:rFonts w:eastAsia="Calibri"/>
              </w:rPr>
              <w:t>ИТОГО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296" w:rsidRPr="00B26B40" w:rsidRDefault="00F76296" w:rsidP="0050078C">
            <w:pPr>
              <w:pStyle w:val="Style53"/>
              <w:jc w:val="center"/>
              <w:rPr>
                <w:b/>
                <w:bCs/>
              </w:rPr>
            </w:pPr>
            <w:r w:rsidRPr="00B26B40">
              <w:rPr>
                <w:rStyle w:val="CharStyle5"/>
                <w:rFonts w:eastAsia="Calibri"/>
                <w:b/>
                <w:bCs/>
              </w:rPr>
              <w:t>66</w:t>
            </w:r>
          </w:p>
        </w:tc>
      </w:tr>
    </w:tbl>
    <w:p w:rsidR="00F76296" w:rsidRDefault="00F76296" w:rsidP="008B5CEA">
      <w:pPr>
        <w:spacing w:before="53" w:after="0" w:line="278" w:lineRule="exact"/>
        <w:ind w:left="1690" w:right="1733"/>
        <w:jc w:val="center"/>
        <w:rPr>
          <w:rFonts w:ascii="Arial" w:hAnsi="Arial" w:cs="Times New Roman"/>
          <w:b/>
          <w:bCs/>
          <w:smallCaps/>
        </w:rPr>
      </w:pPr>
    </w:p>
    <w:p w:rsidR="00F76296" w:rsidRDefault="00F76296" w:rsidP="008B5CEA">
      <w:pPr>
        <w:spacing w:before="53" w:after="0" w:line="240" w:lineRule="auto"/>
        <w:ind w:left="2880"/>
        <w:jc w:val="both"/>
        <w:rPr>
          <w:rFonts w:ascii="Arial" w:hAnsi="Arial" w:cs="Times New Roman"/>
          <w:sz w:val="20"/>
          <w:szCs w:val="20"/>
        </w:rPr>
      </w:pPr>
    </w:p>
    <w:p w:rsidR="00F76296" w:rsidRPr="0014181A" w:rsidRDefault="00F76296" w:rsidP="0014181A">
      <w:pPr>
        <w:spacing w:before="5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                                                                               </w:t>
      </w:r>
      <w:r w:rsidRPr="0014181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учебного предмета(66 часов)</w:t>
      </w:r>
    </w:p>
    <w:p w:rsidR="00F76296" w:rsidRPr="0014181A" w:rsidRDefault="00F76296" w:rsidP="008B5CEA">
      <w:pPr>
        <w:spacing w:after="0" w:line="240" w:lineRule="exact"/>
        <w:ind w:left="562"/>
        <w:rPr>
          <w:rFonts w:ascii="Times New Roman" w:hAnsi="Times New Roman" w:cs="Times New Roman"/>
          <w:sz w:val="24"/>
          <w:szCs w:val="24"/>
        </w:rPr>
      </w:pPr>
    </w:p>
    <w:p w:rsidR="00F76296" w:rsidRPr="0014181A" w:rsidRDefault="00F76296" w:rsidP="008B5CEA">
      <w:pPr>
        <w:tabs>
          <w:tab w:val="left" w:pos="802"/>
        </w:tabs>
        <w:spacing w:before="24" w:after="0" w:line="250" w:lineRule="exact"/>
        <w:ind w:left="562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b/>
          <w:bCs/>
          <w:smallCaps/>
          <w:sz w:val="24"/>
          <w:szCs w:val="24"/>
        </w:rPr>
        <w:t>1.</w:t>
      </w:r>
      <w:r w:rsidRPr="0014181A">
        <w:rPr>
          <w:rFonts w:ascii="Times New Roman" w:hAnsi="Times New Roman" w:cs="Times New Roman"/>
          <w:sz w:val="24"/>
          <w:szCs w:val="24"/>
        </w:rPr>
        <w:tab/>
      </w:r>
      <w:r w:rsidRPr="0014181A">
        <w:rPr>
          <w:rFonts w:ascii="Times New Roman" w:hAnsi="Times New Roman" w:cs="Times New Roman"/>
          <w:b/>
          <w:bCs/>
          <w:sz w:val="24"/>
          <w:szCs w:val="24"/>
        </w:rPr>
        <w:t>Человек и природа</w:t>
      </w:r>
    </w:p>
    <w:p w:rsidR="00F76296" w:rsidRPr="0014181A" w:rsidRDefault="00F76296" w:rsidP="008B5CEA">
      <w:pPr>
        <w:spacing w:before="10" w:after="0" w:line="250" w:lineRule="exact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Природа -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гопад, листопад, перелёты птиц, смена времени суток, рассвет, закат, ветер, дождь, гроза.</w:t>
      </w:r>
    </w:p>
    <w:p w:rsidR="00F76296" w:rsidRPr="0014181A" w:rsidRDefault="00F76296" w:rsidP="008B5CEA">
      <w:pPr>
        <w:spacing w:after="0" w:line="250" w:lineRule="exact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Звёзды и планеты. Солнце - ближайшая к нам звезда, источник света и тепла для все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го живого на Земле.</w:t>
      </w:r>
    </w:p>
    <w:p w:rsidR="00F76296" w:rsidRPr="0014181A" w:rsidRDefault="00F76296" w:rsidP="008B5CEA">
      <w:pPr>
        <w:spacing w:after="0" w:line="250" w:lineRule="exact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Вода. Свойства воды, ее значение для живых организмов и хозяйственной жизни чело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века.</w:t>
      </w:r>
    </w:p>
    <w:p w:rsidR="00F76296" w:rsidRPr="0014181A" w:rsidRDefault="00F76296" w:rsidP="008B5CEA">
      <w:pPr>
        <w:spacing w:before="5" w:after="0" w:line="250" w:lineRule="exac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Растения, их разнообразие. Части растения (корень, стебель, лист, цветок, плод, се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турные растения. Роль растений в природе и жизни людей, бережное отношение человека к растениям. Растения родного края, их названия и краткая характеристика на основе на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блюдений.</w:t>
      </w:r>
    </w:p>
    <w:p w:rsidR="00F76296" w:rsidRPr="0014181A" w:rsidRDefault="00F76296" w:rsidP="008B5CEA">
      <w:pPr>
        <w:spacing w:before="10" w:after="0" w:line="250" w:lineRule="exac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 во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да, тепло, пища). Насекомые, рыбы, птицы, звери; их отличия. Животные родного края, их названия, краткая характеристика на основе наблюдений.</w:t>
      </w:r>
    </w:p>
    <w:p w:rsidR="00F76296" w:rsidRPr="0014181A" w:rsidRDefault="00F76296" w:rsidP="008B5CEA">
      <w:pPr>
        <w:spacing w:after="0" w:line="240" w:lineRule="exact"/>
        <w:ind w:left="562"/>
        <w:rPr>
          <w:rFonts w:ascii="Times New Roman" w:hAnsi="Times New Roman" w:cs="Times New Roman"/>
          <w:sz w:val="24"/>
          <w:szCs w:val="24"/>
        </w:rPr>
      </w:pPr>
    </w:p>
    <w:p w:rsidR="00F76296" w:rsidRPr="0014181A" w:rsidRDefault="00F76296" w:rsidP="008B5CEA">
      <w:pPr>
        <w:tabs>
          <w:tab w:val="left" w:pos="802"/>
        </w:tabs>
        <w:spacing w:before="14" w:after="0" w:line="250" w:lineRule="exact"/>
        <w:ind w:left="562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b/>
          <w:bCs/>
          <w:smallCaps/>
          <w:sz w:val="24"/>
          <w:szCs w:val="24"/>
        </w:rPr>
        <w:t>2.</w:t>
      </w:r>
      <w:r w:rsidRPr="0014181A">
        <w:rPr>
          <w:rFonts w:ascii="Times New Roman" w:hAnsi="Times New Roman" w:cs="Times New Roman"/>
          <w:sz w:val="24"/>
          <w:szCs w:val="24"/>
        </w:rPr>
        <w:tab/>
      </w:r>
      <w:r w:rsidRPr="0014181A">
        <w:rPr>
          <w:rFonts w:ascii="Times New Roman" w:hAnsi="Times New Roman" w:cs="Times New Roman"/>
          <w:b/>
          <w:bCs/>
          <w:sz w:val="24"/>
          <w:szCs w:val="24"/>
        </w:rPr>
        <w:t>Человек и общество</w:t>
      </w:r>
    </w:p>
    <w:p w:rsidR="00F76296" w:rsidRPr="0014181A" w:rsidRDefault="00F76296" w:rsidP="008B5CEA">
      <w:pPr>
        <w:spacing w:after="0" w:line="250" w:lineRule="exact"/>
        <w:ind w:firstLine="571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Общество - совокупность людей, которые объединены общей культурой и связаны друг с другом совместной деятельностью во имя общей цели. Духовно-нравственные и куль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турные ценности - основа жизнеспособности общества.</w:t>
      </w:r>
    </w:p>
    <w:p w:rsidR="00F76296" w:rsidRPr="0014181A" w:rsidRDefault="00F76296" w:rsidP="008B5CEA">
      <w:pPr>
        <w:spacing w:before="5" w:after="0" w:line="250" w:lineRule="exact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Человек - член общества, носитель и создатель культуры. Общее представление о зкладе в культуру человечества традиций и религиозных воззрений разных народов. Взаи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моотношения человека с другими людьми.</w:t>
      </w:r>
    </w:p>
    <w:p w:rsidR="00F76296" w:rsidRPr="0014181A" w:rsidRDefault="00F76296" w:rsidP="008B5CEA">
      <w:pPr>
        <w:spacing w:before="5" w:after="0" w:line="250" w:lineRule="exact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Семья -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тях, престарелых, больных -долг каждого человека. Хозяйство семьи. Родословная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F76296" w:rsidRPr="0014181A" w:rsidRDefault="00F76296" w:rsidP="008B5CEA">
      <w:pPr>
        <w:spacing w:before="5" w:after="0" w:line="250" w:lineRule="exact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F76296" w:rsidRPr="0014181A" w:rsidRDefault="00F76296" w:rsidP="008B5CEA">
      <w:pPr>
        <w:spacing w:after="0" w:line="250" w:lineRule="exact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Общественный транспорт. Транспорт города или села. Наземный, воздушный и вод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ный транспорт. Правила пользования транспортом. Средства связи: почта, телеграф, теле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фон, электронная почта.</w:t>
      </w:r>
    </w:p>
    <w:p w:rsidR="00F76296" w:rsidRPr="0014181A" w:rsidRDefault="00F76296" w:rsidP="008B5CEA">
      <w:pPr>
        <w:spacing w:before="5" w:after="0" w:line="250" w:lineRule="exact"/>
        <w:ind w:left="576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Средства массовой информации: радио, телевидение, пресса, Интернет.</w:t>
      </w:r>
    </w:p>
    <w:p w:rsidR="00F76296" w:rsidRPr="0014181A" w:rsidRDefault="00F76296" w:rsidP="008B5CEA">
      <w:pPr>
        <w:spacing w:after="0" w:line="250" w:lineRule="exac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Наша Родина - Россия, Российская Федерация. Россия на карте, государственная гра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ница России.</w:t>
      </w:r>
    </w:p>
    <w:p w:rsidR="00F76296" w:rsidRPr="0014181A" w:rsidRDefault="00F76296" w:rsidP="008B5CEA">
      <w:pPr>
        <w:spacing w:after="0" w:line="250" w:lineRule="exac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Москва - столица России. Святыни Москвы - святыни России. Достопримечательности Москвы: Кремль, Красная площадь, Большой театр и др. Характеристика отдельных истори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F76296" w:rsidRPr="0014181A" w:rsidRDefault="00F76296" w:rsidP="008B5CEA">
      <w:pPr>
        <w:spacing w:before="5" w:after="0" w:line="250" w:lineRule="exact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Россия - многонациональная страна. Народы, населяющие Россию, их обычаи, харак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терные особенности быта. Основные религии народов России: православие, ислам, иуда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F76296" w:rsidRPr="0014181A" w:rsidRDefault="00F76296" w:rsidP="008B5CEA">
      <w:pPr>
        <w:spacing w:after="0" w:line="250" w:lineRule="exact"/>
        <w:ind w:firstLine="571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Родной край - частица России. Родной город (село), регион (область, край, республи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живающих в данной местности, их обычаи, характерные особенности быта. Важные сведе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ния из истории родного края. Святыни родного края. Проведение дня памяти выдающегося земляка.</w:t>
      </w:r>
    </w:p>
    <w:p w:rsidR="00F76296" w:rsidRPr="0014181A" w:rsidRDefault="00F76296" w:rsidP="008B5CEA">
      <w:pPr>
        <w:spacing w:before="48" w:after="0" w:line="250" w:lineRule="exact"/>
        <w:ind w:left="576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 xml:space="preserve">3. </w:t>
      </w:r>
      <w:r w:rsidRPr="0014181A">
        <w:rPr>
          <w:rFonts w:ascii="Times New Roman" w:hAnsi="Times New Roman" w:cs="Times New Roman"/>
          <w:b/>
          <w:bCs/>
          <w:sz w:val="24"/>
          <w:szCs w:val="24"/>
        </w:rPr>
        <w:t>Правила безопасной жизни</w:t>
      </w:r>
    </w:p>
    <w:p w:rsidR="00F76296" w:rsidRPr="0014181A" w:rsidRDefault="00F76296" w:rsidP="008B5CEA">
      <w:pPr>
        <w:spacing w:after="0" w:line="250" w:lineRule="exact"/>
        <w:ind w:left="581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F76296" w:rsidRPr="0014181A" w:rsidRDefault="00F76296" w:rsidP="008B5CEA">
      <w:pPr>
        <w:spacing w:after="0" w:line="250" w:lineRule="exact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Режим дня школьника, чередование труда и отдыха в режиме дня; личная гигиена. Фи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зическая культура, закаливание, игры на воздухе как условие сохранения и укрепления здо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ровья.</w:t>
      </w:r>
    </w:p>
    <w:p w:rsidR="00F76296" w:rsidRPr="0014181A" w:rsidRDefault="00F76296" w:rsidP="008B5CEA">
      <w:pPr>
        <w:spacing w:after="0" w:line="250" w:lineRule="exact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Личная ответственность каждого человека за сохранение и укрепление своего физиче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F76296" w:rsidRPr="0014181A" w:rsidRDefault="00F76296" w:rsidP="008B5CEA">
      <w:pPr>
        <w:spacing w:after="0" w:line="250" w:lineRule="exact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Дорога от дома до школы. Правила противопожарной безопасности, основные правила обращения с газом, электричеством, водой. Опасные места в квартире, доме и его окрест</w:t>
      </w:r>
      <w:r w:rsidRPr="0014181A">
        <w:rPr>
          <w:rFonts w:ascii="Times New Roman" w:hAnsi="Times New Roman" w:cs="Times New Roman"/>
          <w:sz w:val="24"/>
          <w:szCs w:val="24"/>
        </w:rPr>
        <w:softHyphen/>
        <w:t>ностях (балкон, подоконник, лифт, стройплощадка, пустырь и т.д.).</w:t>
      </w:r>
    </w:p>
    <w:p w:rsidR="00F76296" w:rsidRPr="0014181A" w:rsidRDefault="00F76296" w:rsidP="008B5CEA">
      <w:pPr>
        <w:spacing w:after="0" w:line="250" w:lineRule="exact"/>
        <w:ind w:firstLine="571"/>
        <w:jc w:val="both"/>
        <w:rPr>
          <w:rFonts w:ascii="Times New Roman" w:hAnsi="Times New Roman" w:cs="Times New Roman"/>
          <w:sz w:val="24"/>
          <w:szCs w:val="24"/>
        </w:rPr>
      </w:pPr>
      <w:r w:rsidRPr="0014181A">
        <w:rPr>
          <w:rFonts w:ascii="Times New Roman" w:hAnsi="Times New Roman" w:cs="Times New Roman"/>
          <w:sz w:val="24"/>
          <w:szCs w:val="24"/>
        </w:rPr>
        <w:t>Правила безопасного поведения в природе. Правила безопасности при обращении с кошкой и собакой.</w:t>
      </w:r>
    </w:p>
    <w:p w:rsidR="00F76296" w:rsidRPr="0014181A" w:rsidRDefault="00F76296" w:rsidP="008B5CEA">
      <w:pPr>
        <w:spacing w:after="0" w:line="240" w:lineRule="exact"/>
        <w:ind w:left="3197"/>
        <w:jc w:val="both"/>
        <w:rPr>
          <w:rFonts w:ascii="Times New Roman" w:hAnsi="Times New Roman" w:cs="Times New Roman"/>
          <w:sz w:val="24"/>
          <w:szCs w:val="24"/>
        </w:rPr>
      </w:pPr>
    </w:p>
    <w:p w:rsidR="00F76296" w:rsidRPr="00DE6C7D" w:rsidRDefault="00F76296" w:rsidP="008B5CEA">
      <w:pPr>
        <w:spacing w:before="24" w:after="0" w:line="240" w:lineRule="auto"/>
        <w:ind w:left="3197"/>
        <w:jc w:val="both"/>
        <w:rPr>
          <w:rFonts w:ascii="Arial" w:hAnsi="Arial" w:cs="Times New Roman"/>
          <w:sz w:val="20"/>
          <w:szCs w:val="20"/>
        </w:rPr>
      </w:pPr>
      <w:r w:rsidRPr="00DE6C7D">
        <w:rPr>
          <w:rFonts w:ascii="Arial" w:hAnsi="Arial" w:cs="Times New Roman"/>
          <w:b/>
          <w:bCs/>
          <w:sz w:val="20"/>
          <w:szCs w:val="20"/>
        </w:rPr>
        <w:t>Перечень практических работ</w:t>
      </w:r>
    </w:p>
    <w:p w:rsidR="00F76296" w:rsidRPr="00DE6C7D" w:rsidRDefault="00F76296" w:rsidP="008B5CEA">
      <w:pPr>
        <w:spacing w:before="221" w:after="0" w:line="1" w:lineRule="exact"/>
        <w:rPr>
          <w:rFonts w:ascii="Arial" w:hAnsi="Arial" w:cs="Times New Roman"/>
          <w:sz w:val="20"/>
          <w:szCs w:val="20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4"/>
        <w:gridCol w:w="3067"/>
        <w:gridCol w:w="10440"/>
      </w:tblGrid>
      <w:tr w:rsidR="00F76296" w:rsidRPr="00D67CD0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40" w:lineRule="auto"/>
              <w:ind w:left="1997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 xml:space="preserve">Вид </w:t>
            </w:r>
            <w:r w:rsidRPr="00DE6C7D">
              <w:rPr>
                <w:rFonts w:ascii="Arial" w:hAnsi="Arial" w:cs="Times New Roman"/>
                <w:b/>
                <w:bCs/>
                <w:sz w:val="20"/>
                <w:szCs w:val="20"/>
              </w:rPr>
              <w:t>работы</w:t>
            </w:r>
          </w:p>
        </w:tc>
      </w:tr>
      <w:tr w:rsidR="00F76296" w:rsidRPr="00D67CD0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7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Что у нас под ногами</w:t>
            </w: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30" w:lineRule="exact"/>
              <w:ind w:left="10" w:hanging="10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Определение образцов камней по фотографиям, ри</w:t>
            </w:r>
            <w:r w:rsidRPr="00DE6C7D">
              <w:rPr>
                <w:rFonts w:ascii="Arial" w:hAnsi="Arial" w:cs="Times New Roman"/>
                <w:sz w:val="20"/>
                <w:szCs w:val="20"/>
              </w:rPr>
              <w:softHyphen/>
              <w:t>сункам атласа-определителя.</w:t>
            </w:r>
          </w:p>
        </w:tc>
      </w:tr>
      <w:tr w:rsidR="00F76296" w:rsidRPr="00D67CD0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8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30" w:lineRule="exact"/>
              <w:ind w:left="44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Что общего у разных растений?</w:t>
            </w: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Нахождение у растений их частей, показ и называние.</w:t>
            </w:r>
          </w:p>
        </w:tc>
      </w:tr>
      <w:tr w:rsidR="00F76296" w:rsidRPr="00D67CD0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9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Что растет на подоконнике?</w:t>
            </w: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35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Определение комнатных растений с помощью атласа-определителя.</w:t>
            </w:r>
          </w:p>
        </w:tc>
      </w:tr>
      <w:tr w:rsidR="00F76296" w:rsidRPr="00D67CD0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10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Что растет на грядке?</w:t>
            </w: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35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Определение растений цветника с помощью атласа-определителя.</w:t>
            </w:r>
          </w:p>
        </w:tc>
      </w:tr>
      <w:tr w:rsidR="00F76296" w:rsidRPr="00D67CD0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11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Что это за листья?</w:t>
            </w: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Определение деревьев по листьям.</w:t>
            </w:r>
          </w:p>
        </w:tc>
      </w:tr>
      <w:tr w:rsidR="00F76296" w:rsidRPr="00D67CD0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15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Кто такие птицы?</w:t>
            </w: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Исследование строение пера птицы.</w:t>
            </w:r>
          </w:p>
        </w:tc>
      </w:tr>
      <w:tr w:rsidR="00F76296" w:rsidRPr="00D67CD0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23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26" w:lineRule="exact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Откуда в наш дом приходит вода и куда она уходит?</w:t>
            </w: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Опыты, показывающие загрязнение воды и её очистку.</w:t>
            </w:r>
          </w:p>
        </w:tc>
      </w:tr>
      <w:tr w:rsidR="00F76296" w:rsidRPr="00D67CD0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27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Откуда берутся снег и лед?</w:t>
            </w: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Опыты по исследованию снега и льда в соответствии с инструкциями, формулирование выводов на основе проделанных опытов.</w:t>
            </w:r>
          </w:p>
        </w:tc>
      </w:tr>
      <w:tr w:rsidR="00F76296" w:rsidRPr="00D67CD0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28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Как живут растения?</w:t>
            </w: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Наблюдение за ростом и развитием растений.</w:t>
            </w:r>
          </w:p>
        </w:tc>
      </w:tr>
      <w:tr w:rsidR="00F76296" w:rsidRPr="00D67CD0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30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Как зимой помочь птицам?</w:t>
            </w: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35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Изготовление простейших кормушек и подбор подхо</w:t>
            </w:r>
            <w:r w:rsidRPr="00DE6C7D">
              <w:rPr>
                <w:rFonts w:ascii="Arial" w:hAnsi="Arial" w:cs="Times New Roman"/>
                <w:sz w:val="20"/>
                <w:szCs w:val="20"/>
              </w:rPr>
              <w:softHyphen/>
              <w:t>дящего для птиц корма.</w:t>
            </w:r>
          </w:p>
        </w:tc>
      </w:tr>
      <w:tr w:rsidR="00F76296" w:rsidRPr="00D67CD0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32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Откуда в снежках грязь?</w:t>
            </w: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35" w:lineRule="exact"/>
              <w:ind w:firstLine="14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Исследование снежков и снеговой воды на наличие загрязнений.</w:t>
            </w:r>
          </w:p>
        </w:tc>
      </w:tr>
      <w:tr w:rsidR="00F76296" w:rsidRPr="00D67CD0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38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Где живут белые медведи?</w:t>
            </w: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E6C7D" w:rsidRDefault="00F76296" w:rsidP="0050078C">
            <w:pPr>
              <w:spacing w:after="0" w:line="230" w:lineRule="exact"/>
              <w:ind w:firstLine="14"/>
              <w:rPr>
                <w:rFonts w:ascii="Arial" w:hAnsi="Arial" w:cs="Times New Roman"/>
                <w:sz w:val="20"/>
                <w:szCs w:val="20"/>
              </w:rPr>
            </w:pPr>
            <w:r w:rsidRPr="00DE6C7D">
              <w:rPr>
                <w:rFonts w:ascii="Arial" w:hAnsi="Arial" w:cs="Times New Roman"/>
                <w:sz w:val="20"/>
                <w:szCs w:val="20"/>
              </w:rPr>
              <w:t>Нахождение на глобусе Северного Ледовитого океана и Антарктиды, их характеристика.</w:t>
            </w:r>
          </w:p>
        </w:tc>
      </w:tr>
    </w:tbl>
    <w:p w:rsidR="00F76296" w:rsidRPr="00DE6C7D" w:rsidRDefault="00F76296" w:rsidP="008B5CEA">
      <w:pPr>
        <w:spacing w:after="0" w:line="240" w:lineRule="exact"/>
        <w:jc w:val="center"/>
        <w:rPr>
          <w:rFonts w:ascii="Arial" w:hAnsi="Arial" w:cs="Times New Roman"/>
          <w:sz w:val="20"/>
          <w:szCs w:val="20"/>
        </w:rPr>
      </w:pPr>
    </w:p>
    <w:p w:rsidR="00F76296" w:rsidRPr="00DE6C7D" w:rsidRDefault="00F76296" w:rsidP="008B5CEA">
      <w:pPr>
        <w:spacing w:after="0" w:line="240" w:lineRule="exact"/>
        <w:jc w:val="center"/>
        <w:rPr>
          <w:rFonts w:ascii="Arial" w:hAnsi="Arial" w:cs="Times New Roman"/>
          <w:sz w:val="20"/>
          <w:szCs w:val="20"/>
        </w:rPr>
      </w:pPr>
    </w:p>
    <w:p w:rsidR="00F76296" w:rsidRDefault="00F76296" w:rsidP="008B5CEA">
      <w:pPr>
        <w:jc w:val="center"/>
        <w:rPr>
          <w:rFonts w:cs="Times New Roman"/>
          <w:b/>
          <w:bCs/>
        </w:rPr>
      </w:pPr>
    </w:p>
    <w:p w:rsidR="00F76296" w:rsidRDefault="00F76296" w:rsidP="008B5CEA">
      <w:pPr>
        <w:jc w:val="center"/>
        <w:rPr>
          <w:rFonts w:cs="Times New Roman"/>
          <w:b/>
          <w:bCs/>
        </w:rPr>
      </w:pPr>
    </w:p>
    <w:p w:rsidR="00F76296" w:rsidRDefault="00F76296" w:rsidP="0014181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bCs/>
        </w:rPr>
      </w:pPr>
      <w:r>
        <w:rPr>
          <w:rStyle w:val="dash0410005f0431005f0437005f0430005f0446005f0020005f0441005f043f005f0438005f0441005f043a005f0430005f005fchar1char1"/>
          <w:b/>
          <w:bCs/>
        </w:rPr>
        <w:t xml:space="preserve">                                           </w:t>
      </w:r>
      <w:r w:rsidRPr="00DC2026">
        <w:rPr>
          <w:rStyle w:val="dash0410005f0431005f0437005f0430005f0446005f0020005f0441005f043f005f0438005f0441005f043a005f0430005f005fchar1char1"/>
          <w:b/>
          <w:bCs/>
        </w:rPr>
        <w:t>Тематическое планирование с указанием количества часов, отводимых на освоение каждой темы</w:t>
      </w:r>
    </w:p>
    <w:p w:rsidR="00F76296" w:rsidRDefault="00F76296" w:rsidP="008B5CEA">
      <w:pPr>
        <w:jc w:val="center"/>
        <w:rPr>
          <w:rFonts w:cs="Times New Roman"/>
          <w:b/>
          <w:bCs/>
        </w:rPr>
      </w:pPr>
    </w:p>
    <w:p w:rsidR="00F76296" w:rsidRDefault="00F76296" w:rsidP="0014181A">
      <w:pPr>
        <w:rPr>
          <w:rFonts w:cs="Times New Roman"/>
          <w:b/>
          <w:bCs/>
        </w:rPr>
      </w:pPr>
    </w:p>
    <w:tbl>
      <w:tblPr>
        <w:tblW w:w="14317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221"/>
        <w:gridCol w:w="1560"/>
        <w:gridCol w:w="1984"/>
        <w:gridCol w:w="1701"/>
      </w:tblGrid>
      <w:tr w:rsidR="00F76296" w:rsidRPr="00D67CD0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"/>
            </w:pPr>
            <w:r w:rsidRPr="00E83FF2">
              <w:rPr>
                <w:rStyle w:val="CharStyle6"/>
                <w:rFonts w:eastAsia="Calibri"/>
              </w:rPr>
              <w:t>№ п/п</w:t>
            </w:r>
          </w:p>
        </w:tc>
        <w:tc>
          <w:tcPr>
            <w:tcW w:w="82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"/>
            </w:pPr>
            <w:r w:rsidRPr="00E83FF2">
              <w:rPr>
                <w:rStyle w:val="CharStyle6"/>
                <w:rFonts w:eastAsia="Calibri"/>
              </w:rPr>
              <w:t>Тема урока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4D0FFE">
            <w:pPr>
              <w:pStyle w:val="Style6"/>
              <w:ind w:left="442" w:firstLine="0"/>
            </w:pPr>
            <w:r>
              <w:rPr>
                <w:rStyle w:val="CharStyle6"/>
                <w:rFonts w:eastAsia="Calibri"/>
              </w:rPr>
              <w:t>Количество часов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296" w:rsidRPr="00E83FF2" w:rsidRDefault="00F76296" w:rsidP="009031AF">
            <w:pPr>
              <w:pStyle w:val="Style1"/>
              <w:ind w:right="1915"/>
              <w:jc w:val="center"/>
            </w:pPr>
            <w:r>
              <w:t>Дата</w:t>
            </w:r>
          </w:p>
        </w:tc>
      </w:tr>
      <w:tr w:rsidR="00F76296" w:rsidRPr="00D67CD0"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296" w:rsidRPr="00D67CD0" w:rsidRDefault="00F76296" w:rsidP="0050078C">
            <w:pPr>
              <w:rPr>
                <w:rFonts w:cs="Times New Roman"/>
              </w:rPr>
            </w:pPr>
          </w:p>
        </w:tc>
        <w:tc>
          <w:tcPr>
            <w:tcW w:w="822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296" w:rsidRPr="00D67CD0" w:rsidRDefault="00F76296" w:rsidP="0050078C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D67CD0" w:rsidRDefault="00F76296" w:rsidP="0050078C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"/>
              <w:ind w:left="720"/>
            </w:pPr>
            <w:r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296" w:rsidRPr="00E83FF2" w:rsidRDefault="00F76296" w:rsidP="0050078C">
            <w:pPr>
              <w:pStyle w:val="Style1"/>
              <w:ind w:left="317"/>
            </w:pPr>
            <w:r>
              <w:t>факт</w:t>
            </w: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296" w:rsidRPr="009031AF" w:rsidRDefault="00F76296" w:rsidP="0050078C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296" w:rsidRPr="009031AF" w:rsidRDefault="00F76296" w:rsidP="0050078C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296" w:rsidRPr="009031AF" w:rsidRDefault="00F76296" w:rsidP="0050078C">
            <w:pPr>
              <w:pStyle w:val="Style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1AF">
              <w:rPr>
                <w:rStyle w:val="CharStyle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Задавайте вопросы!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  <w:spacing w:line="226" w:lineRule="exact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296" w:rsidRPr="00E83FF2" w:rsidRDefault="00F76296" w:rsidP="0050078C">
            <w:pPr>
              <w:pStyle w:val="Style14"/>
              <w:ind w:firstLine="10"/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296" w:rsidRPr="009031AF" w:rsidRDefault="00F76296" w:rsidP="0050078C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296" w:rsidRPr="009031AF" w:rsidRDefault="00F76296" w:rsidP="004D0FFE">
            <w:pPr>
              <w:pStyle w:val="Style1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Style w:val="CharStyle6"/>
                <w:rFonts w:ascii="Times New Roman" w:eastAsia="Calibri" w:hAnsi="Times New Roman" w:cs="Times New Roman"/>
                <w:sz w:val="24"/>
                <w:szCs w:val="24"/>
              </w:rPr>
              <w:t xml:space="preserve">Раздел «Что </w:t>
            </w: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9031AF">
              <w:rPr>
                <w:rStyle w:val="CharStyle6"/>
                <w:rFonts w:ascii="Times New Roman" w:eastAsia="Calibri" w:hAnsi="Times New Roman" w:cs="Times New Roman"/>
                <w:sz w:val="24"/>
                <w:szCs w:val="24"/>
              </w:rPr>
              <w:t>кто?» (20 часов)</w:t>
            </w: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296" w:rsidRPr="009031AF" w:rsidRDefault="00F76296" w:rsidP="0050078C">
            <w:pPr>
              <w:pStyle w:val="Style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1AF">
              <w:rPr>
                <w:rStyle w:val="CharStyle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Что такое Родина?</w:t>
            </w:r>
          </w:p>
          <w:p w:rsidR="00F76296" w:rsidRPr="009031AF" w:rsidRDefault="00F76296" w:rsidP="00500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   такое безопасность?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  <w:spacing w:line="226" w:lineRule="exact"/>
              <w:ind w:firstLine="5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  <w:ind w:firstLine="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296" w:rsidRPr="00E83FF2" w:rsidRDefault="00F76296" w:rsidP="0050078C">
            <w:pPr>
              <w:pStyle w:val="Style14"/>
              <w:spacing w:line="226" w:lineRule="exact"/>
              <w:ind w:firstLine="10"/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296" w:rsidRPr="009031AF" w:rsidRDefault="00F76296" w:rsidP="009031AF">
            <w:pPr>
              <w:pStyle w:val="Style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Что мы знаем о народах России?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  <w:spacing w:line="226" w:lineRule="exact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Что мы знаем о Москве?</w:t>
            </w:r>
          </w:p>
          <w:p w:rsidR="00F76296" w:rsidRPr="009031AF" w:rsidRDefault="00F76296" w:rsidP="00500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  такое  безопасность ?</w:t>
            </w:r>
          </w:p>
          <w:p w:rsidR="00F76296" w:rsidRPr="009031AF" w:rsidRDefault="00F76296" w:rsidP="0050078C">
            <w:pPr>
              <w:spacing w:after="0" w:line="23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ind w:firstLine="5"/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14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1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Проект «Моя малая Родина».</w:t>
            </w:r>
          </w:p>
          <w:p w:rsidR="00F76296" w:rsidRPr="009031AF" w:rsidRDefault="00F76296" w:rsidP="00500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26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</w:t>
            </w:r>
          </w:p>
          <w:p w:rsidR="00F76296" w:rsidRPr="009031AF" w:rsidRDefault="00F76296" w:rsidP="00500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Город, где  мы  живем.</w:t>
            </w:r>
          </w:p>
          <w:p w:rsidR="00F76296" w:rsidRPr="009031AF" w:rsidRDefault="00F76296" w:rsidP="0050078C">
            <w:pPr>
              <w:spacing w:after="0" w:line="226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left="14" w:hanging="14"/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0" w:lineRule="exact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ind w:left="14" w:hanging="14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26" w:lineRule="exact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Что общего у раз</w:t>
            </w: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softHyphen/>
              <w:t>ных растений?</w:t>
            </w:r>
          </w:p>
          <w:p w:rsidR="00F76296" w:rsidRPr="009031AF" w:rsidRDefault="00F76296" w:rsidP="00500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6296" w:rsidRPr="009031AF" w:rsidRDefault="00F76296" w:rsidP="00500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  такое  чрезвычайная  ситуация.</w:t>
            </w:r>
          </w:p>
          <w:p w:rsidR="00F76296" w:rsidRPr="009031AF" w:rsidRDefault="00F76296" w:rsidP="0050078C">
            <w:pPr>
              <w:pStyle w:val="Style14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  <w:ind w:firstLine="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  <w:ind w:firstLine="14"/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  <w:ind w:firstLine="10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  <w:ind w:firstLine="1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  <w:ind w:left="5" w:hanging="5"/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Что растёт на клумбе?</w:t>
            </w:r>
          </w:p>
          <w:p w:rsidR="00F76296" w:rsidRPr="009031AF" w:rsidRDefault="00F76296" w:rsidP="00500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Безопасность  на  улице.</w:t>
            </w:r>
          </w:p>
          <w:p w:rsidR="00F76296" w:rsidRPr="009031AF" w:rsidRDefault="00F76296" w:rsidP="0050078C">
            <w:pPr>
              <w:pStyle w:val="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Что это за листья?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  <w:spacing w:line="226" w:lineRule="exact"/>
              <w:ind w:left="14" w:hanging="14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Что такое хвоинки?</w:t>
            </w:r>
          </w:p>
          <w:p w:rsidR="00F76296" w:rsidRPr="009031AF" w:rsidRDefault="00F76296" w:rsidP="00500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  правильно  переходить  дорогу.</w:t>
            </w:r>
          </w:p>
          <w:p w:rsidR="00F76296" w:rsidRPr="009031AF" w:rsidRDefault="00F76296" w:rsidP="0050078C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14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</w:p>
          <w:p w:rsidR="00F76296" w:rsidRPr="009031AF" w:rsidRDefault="00F76296" w:rsidP="00500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6296" w:rsidRPr="009031AF" w:rsidRDefault="00F76296" w:rsidP="0050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Наиболее  безопасный  путь  в  школу  и  из  школы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left="10" w:hanging="1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Кто такие звери?</w:t>
            </w:r>
          </w:p>
          <w:p w:rsidR="00F76296" w:rsidRPr="009031AF" w:rsidRDefault="00F76296" w:rsidP="0050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Сигналы  регулирования  дорожного  движения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5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0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Что умеет компьютер?</w:t>
            </w:r>
          </w:p>
          <w:p w:rsidR="00F76296" w:rsidRPr="009031AF" w:rsidRDefault="00F76296" w:rsidP="0050078C">
            <w:pPr>
              <w:spacing w:after="0" w:line="230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Сигналы  регулирования  дорожного  движения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9031AF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</w:t>
            </w:r>
          </w:p>
          <w:p w:rsidR="00F76296" w:rsidRPr="009031AF" w:rsidRDefault="00F76296" w:rsidP="00500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 перекрестков</w:t>
            </w:r>
          </w:p>
          <w:p w:rsidR="00F76296" w:rsidRPr="009031AF" w:rsidRDefault="00F76296" w:rsidP="0050078C">
            <w:pPr>
              <w:spacing w:after="0"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</w:t>
            </w:r>
            <w:r w:rsidRPr="009031AF">
              <w:rPr>
                <w:rFonts w:ascii="Times New Roman" w:hAnsi="Times New Roman" w:cs="Times New Roman"/>
                <w:sz w:val="24"/>
                <w:szCs w:val="24"/>
              </w:rPr>
              <w:softHyphen/>
              <w:t>тижения по разде</w:t>
            </w:r>
            <w:r w:rsidRPr="009031AF">
              <w:rPr>
                <w:rFonts w:ascii="Times New Roman" w:hAnsi="Times New Roman" w:cs="Times New Roman"/>
                <w:sz w:val="24"/>
                <w:szCs w:val="24"/>
              </w:rPr>
              <w:softHyphen/>
              <w:t>лу «Что и кто?». Презентация про</w:t>
            </w:r>
            <w:r w:rsidRPr="009031AF">
              <w:rPr>
                <w:rFonts w:ascii="Times New Roman" w:hAnsi="Times New Roman" w:cs="Times New Roman"/>
                <w:sz w:val="24"/>
                <w:szCs w:val="24"/>
              </w:rPr>
              <w:softHyphen/>
              <w:t>екта «Моя малая Родина».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296" w:rsidRPr="009031AF" w:rsidRDefault="00F76296" w:rsidP="0050078C">
            <w:pPr>
              <w:pStyle w:val="Style14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6296" w:rsidRPr="009031AF" w:rsidRDefault="00F76296" w:rsidP="00837F4E">
            <w:pPr>
              <w:pStyle w:val="Style14"/>
              <w:spacing w:line="226" w:lineRule="exact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296" w:rsidRPr="009031AF" w:rsidRDefault="00F76296" w:rsidP="00837F4E">
            <w:pPr>
              <w:pStyle w:val="Style14"/>
              <w:spacing w:line="226" w:lineRule="exact"/>
              <w:ind w:left="577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«Как, откуда и куда?» (12 часов)</w:t>
            </w:r>
          </w:p>
          <w:p w:rsidR="00F76296" w:rsidRPr="009031AF" w:rsidRDefault="00F76296" w:rsidP="0050078C">
            <w:pPr>
              <w:pStyle w:val="Style14"/>
              <w:spacing w:line="226" w:lineRule="exact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Как живёт семья? Проект «Моя семья».</w:t>
            </w:r>
          </w:p>
          <w:p w:rsidR="00F76296" w:rsidRPr="009031AF" w:rsidRDefault="00F76296" w:rsidP="00500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Знакомство  с  дорожными  знаками.</w:t>
            </w:r>
          </w:p>
          <w:p w:rsidR="00F76296" w:rsidRPr="009031AF" w:rsidRDefault="00F76296" w:rsidP="0050078C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электри</w:t>
            </w:r>
            <w:r w:rsidRPr="009031AF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чество?</w:t>
            </w:r>
          </w:p>
          <w:p w:rsidR="00F76296" w:rsidRPr="009031AF" w:rsidRDefault="00F76296" w:rsidP="0050078C">
            <w:pPr>
              <w:spacing w:after="0"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Угадай,  какой  знак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14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14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Куда текут реки?</w:t>
            </w:r>
          </w:p>
          <w:p w:rsidR="00F76296" w:rsidRPr="009031AF" w:rsidRDefault="00F76296" w:rsidP="00500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Зачем  нужно знать  правила  безопасного  поведения  на  улицах  и  дорогах.</w:t>
            </w:r>
          </w:p>
          <w:p w:rsidR="00F76296" w:rsidRPr="009031AF" w:rsidRDefault="00F76296" w:rsidP="0050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ind w:left="10" w:hanging="1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0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0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</w:p>
          <w:p w:rsidR="00F76296" w:rsidRPr="009031AF" w:rsidRDefault="00F76296" w:rsidP="0050078C">
            <w:pPr>
              <w:spacing w:after="0" w:line="230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Будь  внимательным  и  осторожным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left="14" w:hanging="14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5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14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14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</w:t>
            </w:r>
          </w:p>
          <w:p w:rsidR="00F76296" w:rsidRPr="009031AF" w:rsidRDefault="00F76296" w:rsidP="00500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Движение  группами.</w:t>
            </w:r>
          </w:p>
          <w:p w:rsidR="00F76296" w:rsidRPr="009031AF" w:rsidRDefault="00F76296" w:rsidP="0050078C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1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0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left="10" w:hanging="1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26" w:lineRule="exact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</w:t>
            </w:r>
            <w:r w:rsidRPr="00903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Особенности  движения  по  мокрой  и  скользкой  дороге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296" w:rsidRPr="009031AF" w:rsidRDefault="00F76296" w:rsidP="0050078C">
            <w:pPr>
              <w:pStyle w:val="Style14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</w:t>
            </w: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softHyphen/>
              <w:t>тижения по разде</w:t>
            </w: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softHyphen/>
              <w:t>лу «Как, откуда и куда?». Презента</w:t>
            </w: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softHyphen/>
              <w:t>ция проекта «Моя семья».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  <w:ind w:firstLine="5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  <w:ind w:firstLine="1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296" w:rsidRPr="00E83FF2" w:rsidRDefault="00F76296" w:rsidP="0050078C">
            <w:pPr>
              <w:pStyle w:val="Style14"/>
              <w:ind w:firstLine="5"/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296" w:rsidRPr="009031AF" w:rsidRDefault="00F76296" w:rsidP="004D0FFE">
            <w:pPr>
              <w:pStyle w:val="Style14"/>
              <w:spacing w:line="226" w:lineRule="exact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296" w:rsidRPr="009031AF" w:rsidRDefault="00F76296" w:rsidP="004D0FFE">
            <w:pPr>
              <w:pStyle w:val="Style14"/>
              <w:spacing w:line="226" w:lineRule="exact"/>
              <w:ind w:left="2562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Где и когда? (11 часов)</w:t>
            </w: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296" w:rsidRPr="009031AF" w:rsidRDefault="00F76296" w:rsidP="00500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hAnsi="Times New Roman" w:cs="Times New Roman"/>
                <w:sz w:val="24"/>
                <w:szCs w:val="24"/>
              </w:rPr>
              <w:t>Когда учиться интересно?</w:t>
            </w:r>
          </w:p>
          <w:p w:rsidR="00F76296" w:rsidRPr="009031AF" w:rsidRDefault="00F76296" w:rsidP="00500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Где  можно  и  где  нельзя  играть.</w:t>
            </w:r>
          </w:p>
          <w:p w:rsidR="00F76296" w:rsidRPr="009031AF" w:rsidRDefault="00F76296" w:rsidP="0050078C">
            <w:pPr>
              <w:pStyle w:val="Style14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  <w:ind w:left="5" w:hanging="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296" w:rsidRPr="00E83FF2" w:rsidRDefault="00F76296" w:rsidP="0050078C">
            <w:pPr>
              <w:pStyle w:val="Style14"/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Проект «Мой класс и моя школа».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  <w:ind w:firstLine="5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  <w:ind w:left="10" w:hanging="10"/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Когда придёт суббота?</w:t>
            </w:r>
            <w:r w:rsidRPr="00903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Практичес.  занятие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  <w:ind w:left="10" w:hanging="1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  <w:spacing w:line="226" w:lineRule="exact"/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ind w:left="10" w:hanging="1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  <w:r w:rsidRPr="00903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Городской  транспорт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left="10" w:hanging="1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0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  <w:r w:rsidRPr="00903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Правила  поведения  в  транспорте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Когда изобрели велосипед?</w:t>
            </w:r>
          </w:p>
          <w:p w:rsidR="00F76296" w:rsidRPr="009031AF" w:rsidRDefault="00F76296" w:rsidP="0050078C">
            <w:pPr>
              <w:spacing w:after="0" w:line="23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Встреча  с  работником  ГИБДД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67CD0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</w:t>
            </w:r>
            <w:r w:rsidRPr="00D67CD0">
              <w:rPr>
                <w:rFonts w:ascii="Times New Roman" w:hAnsi="Times New Roman" w:cs="Times New Roman"/>
                <w:sz w:val="24"/>
                <w:szCs w:val="24"/>
              </w:rPr>
              <w:softHyphen/>
              <w:t>тижения по разде</w:t>
            </w:r>
            <w:r w:rsidRPr="00D67CD0">
              <w:rPr>
                <w:rFonts w:ascii="Times New Roman" w:hAnsi="Times New Roman" w:cs="Times New Roman"/>
                <w:sz w:val="24"/>
                <w:szCs w:val="24"/>
              </w:rPr>
              <w:softHyphen/>
              <w:t>лу «Где и когда?». Презентация про</w:t>
            </w:r>
            <w:r w:rsidRPr="00D67CD0">
              <w:rPr>
                <w:rFonts w:ascii="Times New Roman" w:hAnsi="Times New Roman" w:cs="Times New Roman"/>
                <w:sz w:val="24"/>
                <w:szCs w:val="24"/>
              </w:rPr>
              <w:softHyphen/>
              <w:t>екта «Мой класс и моя школа».</w:t>
            </w:r>
            <w:r w:rsidRPr="00903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Обобщающий  урок  «Улица  полна  неожиданностей»</w:t>
            </w:r>
          </w:p>
          <w:p w:rsidR="00F76296" w:rsidRPr="009031AF" w:rsidRDefault="00F76296" w:rsidP="0050078C">
            <w:pPr>
              <w:pStyle w:val="Style14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296" w:rsidRPr="009031AF" w:rsidRDefault="00F76296" w:rsidP="0050078C">
            <w:pPr>
              <w:pStyle w:val="Style14"/>
              <w:spacing w:line="226" w:lineRule="exact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296" w:rsidRPr="009031AF" w:rsidRDefault="00F76296" w:rsidP="004D0FFE">
            <w:pPr>
              <w:pStyle w:val="Style14"/>
              <w:spacing w:line="226" w:lineRule="exact"/>
              <w:ind w:left="1834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Зачем и почему?(22 часа)</w:t>
            </w: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Почему Солнце светит днём, а звёзды ночью?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Почему Луна бы</w:t>
            </w:r>
            <w:r w:rsidRPr="009031AF">
              <w:rPr>
                <w:rFonts w:ascii="Times New Roman" w:hAnsi="Times New Roman" w:cs="Times New Roman"/>
                <w:sz w:val="24"/>
                <w:szCs w:val="24"/>
              </w:rPr>
              <w:softHyphen/>
              <w:t>вает разной?</w:t>
            </w:r>
            <w:r w:rsidRPr="00903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Практическое  занятие</w:t>
            </w:r>
          </w:p>
          <w:p w:rsidR="00F76296" w:rsidRPr="009031AF" w:rsidRDefault="00F76296" w:rsidP="0050078C">
            <w:pPr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ind w:left="10" w:hanging="1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left="10" w:hanging="1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</w:p>
          <w:p w:rsidR="00F76296" w:rsidRPr="009031AF" w:rsidRDefault="00F76296" w:rsidP="0050078C">
            <w:pPr>
              <w:spacing w:after="0"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Правила  и  меры  безопасного  поведения  на  воде  в  весенний 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2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собак?</w:t>
            </w:r>
            <w:r w:rsidRPr="00903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Правила и меры безопасного  поведения  на  воде  в  весенний  период.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Проект «Мои</w:t>
            </w:r>
          </w:p>
          <w:p w:rsidR="00F76296" w:rsidRPr="009031AF" w:rsidRDefault="00F76296" w:rsidP="0050078C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</w:p>
          <w:p w:rsidR="00F76296" w:rsidRPr="009031AF" w:rsidRDefault="00F76296" w:rsidP="0050078C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питомцы».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ind w:firstLine="19"/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14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ind w:firstLine="5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0" w:lineRule="exact"/>
              <w:ind w:firstLine="1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Почему мы не бу</w:t>
            </w:r>
            <w:r w:rsidRPr="009031AF">
              <w:rPr>
                <w:rFonts w:ascii="Times New Roman" w:hAnsi="Times New Roman" w:cs="Times New Roman"/>
                <w:sz w:val="24"/>
                <w:szCs w:val="24"/>
              </w:rPr>
              <w:softHyphen/>
              <w:t>дем рвать цветы и ловить бабочек?</w:t>
            </w:r>
          </w:p>
          <w:p w:rsidR="00F76296" w:rsidRPr="009031AF" w:rsidRDefault="00F76296" w:rsidP="0050078C">
            <w:pPr>
              <w:spacing w:after="0"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Правила и меры безопасного  поведения  на  воде  в  летний  период.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ind w:firstLine="10"/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8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0" w:lineRule="exact"/>
              <w:ind w:left="14" w:hanging="1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  <w:p w:rsidR="00F76296" w:rsidRPr="009031AF" w:rsidRDefault="00F76296" w:rsidP="0050078C">
            <w:pPr>
              <w:spacing w:after="0" w:line="230" w:lineRule="exact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  спасательные  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left="5" w:hanging="5"/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left="5" w:hanging="5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left="10" w:hanging="1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</w:t>
            </w:r>
            <w:r w:rsidRPr="009031AF">
              <w:rPr>
                <w:rFonts w:ascii="Times New Roman" w:hAnsi="Times New Roman" w:cs="Times New Roman"/>
                <w:sz w:val="24"/>
                <w:szCs w:val="24"/>
              </w:rPr>
              <w:softHyphen/>
              <w:t>щей и фруктов?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left="5" w:hanging="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0" w:lineRule="exact"/>
              <w:ind w:firstLine="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  <w:p w:rsidR="00F76296" w:rsidRPr="009031AF" w:rsidRDefault="00F76296" w:rsidP="0050078C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Какие  опасности  нас  подстерегают  в  помещении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left="10" w:hanging="1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Зачем нам теле</w:t>
            </w:r>
            <w:r w:rsidRPr="009031AF">
              <w:rPr>
                <w:rFonts w:ascii="Times New Roman" w:hAnsi="Times New Roman" w:cs="Times New Roman"/>
                <w:sz w:val="24"/>
                <w:szCs w:val="24"/>
              </w:rPr>
              <w:softHyphen/>
              <w:t>фон и телевизор?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  <w:r w:rsidRPr="00903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  правила  пожарной  безопасности.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left="10" w:hanging="1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3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  <w:p w:rsidR="00F76296" w:rsidRPr="009031AF" w:rsidRDefault="00F76296" w:rsidP="0050078C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Детские  шалости  с  огнем.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sz w:val="24"/>
                <w:szCs w:val="24"/>
              </w:rPr>
              <w:t>Зачем строят самолёты?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30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spacing w:after="0" w:line="226" w:lineRule="exact"/>
              <w:ind w:firstLine="1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ind w:firstLine="5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Почему в автомо</w:t>
            </w: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softHyphen/>
              <w:t>биле и поезде нужно соблюдать правила безопас</w:t>
            </w: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ности?</w:t>
            </w:r>
          </w:p>
          <w:p w:rsidR="00F76296" w:rsidRPr="009031AF" w:rsidRDefault="00F76296" w:rsidP="0050078C">
            <w:pPr>
              <w:pStyle w:val="Style14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  действовать  при  пожаре  дома,  в  школе,  в  транспорте.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  <w:ind w:firstLine="14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  <w:ind w:firstLine="1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Почему на кораб</w:t>
            </w: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softHyphen/>
              <w:t>ле и в самолёте нужно соблюдать правила безопас</w:t>
            </w: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  <w:ind w:firstLine="10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  <w:spacing w:line="226" w:lineRule="exact"/>
              <w:ind w:firstLine="1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  <w:ind w:firstLine="10"/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Зачем люди ос</w:t>
            </w: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softHyphen/>
              <w:t>ваивают космос?</w:t>
            </w:r>
          </w:p>
          <w:p w:rsidR="00F76296" w:rsidRPr="009031AF" w:rsidRDefault="00F76296" w:rsidP="0050078C">
            <w:pPr>
              <w:pStyle w:val="Style14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Практическое  занятие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  <w:ind w:firstLine="5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  <w:ind w:firstLine="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  <w:spacing w:line="226" w:lineRule="exact"/>
              <w:ind w:firstLine="5"/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  <w:ind w:firstLine="5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  <w:spacing w:line="226" w:lineRule="exac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  <w:spacing w:line="226" w:lineRule="exact"/>
              <w:ind w:left="5" w:hanging="5"/>
            </w:pPr>
          </w:p>
        </w:tc>
      </w:tr>
      <w:tr w:rsidR="00F76296" w:rsidRPr="00D67C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spacing w:line="240" w:lineRule="auto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  <w:p w:rsidR="00F76296" w:rsidRPr="009031AF" w:rsidRDefault="00F76296" w:rsidP="0050078C">
            <w:pPr>
              <w:pStyle w:val="Style14"/>
              <w:spacing w:line="240" w:lineRule="auto"/>
              <w:jc w:val="center"/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9031AF" w:rsidRDefault="00F76296" w:rsidP="0050078C">
            <w:pPr>
              <w:pStyle w:val="Style14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</w:t>
            </w: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softHyphen/>
              <w:t>тижения по разделу «Почему и зачем?». Презентация про</w:t>
            </w: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softHyphen/>
              <w:t>екта «Мои домаш</w:t>
            </w:r>
            <w:r w:rsidRPr="009031AF">
              <w:rPr>
                <w:rStyle w:val="CharStyle7"/>
                <w:rFonts w:ascii="Times New Roman" w:eastAsia="Calibri" w:hAnsi="Times New Roman" w:cs="Times New Roman"/>
                <w:sz w:val="24"/>
                <w:szCs w:val="24"/>
              </w:rPr>
              <w:softHyphen/>
              <w:t>ние питомцы».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  <w:ind w:firstLine="5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  <w:spacing w:line="226" w:lineRule="exac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96" w:rsidRPr="00E83FF2" w:rsidRDefault="00F76296" w:rsidP="0050078C">
            <w:pPr>
              <w:pStyle w:val="Style14"/>
              <w:ind w:left="5" w:hanging="5"/>
            </w:pPr>
          </w:p>
        </w:tc>
      </w:tr>
    </w:tbl>
    <w:p w:rsidR="00F76296" w:rsidRDefault="00F76296" w:rsidP="008B5CEA">
      <w:pPr>
        <w:rPr>
          <w:rFonts w:cs="Times New Roman"/>
        </w:rPr>
      </w:pPr>
    </w:p>
    <w:p w:rsidR="00F76296" w:rsidRDefault="00F76296" w:rsidP="008B5CEA">
      <w:pPr>
        <w:spacing w:before="53" w:after="0" w:line="278" w:lineRule="exact"/>
        <w:ind w:left="1690" w:right="1733"/>
        <w:jc w:val="center"/>
        <w:rPr>
          <w:rFonts w:ascii="Arial" w:hAnsi="Arial" w:cs="Times New Roman"/>
          <w:b/>
          <w:bCs/>
          <w:smallCaps/>
        </w:rPr>
      </w:pPr>
    </w:p>
    <w:p w:rsidR="00F76296" w:rsidRPr="00DE6C7D" w:rsidRDefault="00F76296" w:rsidP="006373C2">
      <w:pPr>
        <w:tabs>
          <w:tab w:val="left" w:pos="0"/>
        </w:tabs>
        <w:spacing w:after="0" w:line="254" w:lineRule="exact"/>
        <w:rPr>
          <w:rFonts w:ascii="Arial" w:hAnsi="Arial" w:cs="Times New Roman"/>
          <w:sz w:val="20"/>
          <w:szCs w:val="20"/>
        </w:rPr>
        <w:sectPr w:rsidR="00F76296" w:rsidRPr="00DE6C7D" w:rsidSect="00E67CB0"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76296" w:rsidRPr="00DE6C7D" w:rsidRDefault="00F76296" w:rsidP="006373C2">
      <w:pPr>
        <w:tabs>
          <w:tab w:val="left" w:pos="0"/>
        </w:tabs>
        <w:spacing w:after="0" w:line="240" w:lineRule="exact"/>
        <w:rPr>
          <w:rFonts w:ascii="Arial" w:hAnsi="Arial" w:cs="Times New Roman"/>
          <w:sz w:val="20"/>
          <w:szCs w:val="20"/>
        </w:rPr>
      </w:pPr>
    </w:p>
    <w:p w:rsidR="00F76296" w:rsidRDefault="00F76296" w:rsidP="00201CE8">
      <w:pPr>
        <w:rPr>
          <w:rFonts w:cs="Times New Roman"/>
        </w:rPr>
      </w:pPr>
    </w:p>
    <w:p w:rsidR="00F76296" w:rsidRPr="00DE6C7D" w:rsidRDefault="00F76296" w:rsidP="008B5CEA">
      <w:pPr>
        <w:spacing w:before="158" w:after="0" w:line="1" w:lineRule="exact"/>
        <w:rPr>
          <w:rFonts w:ascii="Arial" w:hAnsi="Arial" w:cs="Times New Roman"/>
          <w:sz w:val="20"/>
          <w:szCs w:val="20"/>
        </w:rPr>
      </w:pPr>
    </w:p>
    <w:p w:rsidR="00F76296" w:rsidRDefault="00F76296" w:rsidP="008B5CEA">
      <w:pPr>
        <w:tabs>
          <w:tab w:val="left" w:pos="1365"/>
          <w:tab w:val="center" w:pos="7135"/>
        </w:tabs>
        <w:spacing w:after="0" w:line="240" w:lineRule="auto"/>
        <w:rPr>
          <w:rFonts w:ascii="Arial" w:hAnsi="Arial" w:cs="Times New Roman"/>
          <w:b/>
          <w:bCs/>
          <w:smallCaps/>
        </w:rPr>
      </w:pPr>
      <w:r>
        <w:rPr>
          <w:rFonts w:ascii="Arial" w:hAnsi="Arial" w:cs="Times New Roman"/>
          <w:b/>
          <w:bCs/>
          <w:smallCaps/>
        </w:rPr>
        <w:tab/>
      </w:r>
      <w:r>
        <w:rPr>
          <w:rFonts w:ascii="Arial" w:hAnsi="Arial" w:cs="Times New Roman"/>
          <w:b/>
          <w:bCs/>
          <w:smallCaps/>
        </w:rPr>
        <w:tab/>
      </w:r>
    </w:p>
    <w:sectPr w:rsidR="00F76296" w:rsidSect="00E80B94">
      <w:pgSz w:w="17179" w:h="12398" w:orient="landscape"/>
      <w:pgMar w:top="720" w:right="1576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296" w:rsidRDefault="00F76296" w:rsidP="009E150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76296" w:rsidRDefault="00F76296" w:rsidP="009E150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96" w:rsidRDefault="00F76296">
    <w:pP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296" w:rsidRDefault="00F76296" w:rsidP="009E150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76296" w:rsidRDefault="00F76296" w:rsidP="009E150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AB2"/>
    <w:multiLevelType w:val="singleLevel"/>
    <w:tmpl w:val="71647ACE"/>
    <w:lvl w:ilvl="0">
      <w:numFmt w:val="bullet"/>
      <w:lvlText w:val="-"/>
      <w:lvlJc w:val="left"/>
    </w:lvl>
  </w:abstractNum>
  <w:abstractNum w:abstractNumId="1">
    <w:nsid w:val="038712F1"/>
    <w:multiLevelType w:val="singleLevel"/>
    <w:tmpl w:val="B590F376"/>
    <w:lvl w:ilvl="0">
      <w:numFmt w:val="bullet"/>
      <w:lvlText w:val="-"/>
      <w:lvlJc w:val="left"/>
    </w:lvl>
  </w:abstractNum>
  <w:abstractNum w:abstractNumId="2">
    <w:nsid w:val="06324FD4"/>
    <w:multiLevelType w:val="singleLevel"/>
    <w:tmpl w:val="CB109D8E"/>
    <w:lvl w:ilvl="0">
      <w:start w:val="1"/>
      <w:numFmt w:val="decimal"/>
      <w:lvlText w:val="%1."/>
      <w:legacy w:legacy="1" w:legacySpace="0" w:legacyIndent="355"/>
      <w:lvlJc w:val="left"/>
      <w:rPr>
        <w:rFonts w:ascii="Arial Unicode MS" w:eastAsia="Times New Roman" w:hAnsi="Arial Unicode MS" w:hint="eastAsia"/>
      </w:rPr>
    </w:lvl>
  </w:abstractNum>
  <w:abstractNum w:abstractNumId="3">
    <w:nsid w:val="086537C4"/>
    <w:multiLevelType w:val="singleLevel"/>
    <w:tmpl w:val="4E56BC08"/>
    <w:lvl w:ilvl="0">
      <w:start w:val="1"/>
      <w:numFmt w:val="decimal"/>
      <w:lvlText w:val="%1)"/>
      <w:lvlJc w:val="left"/>
    </w:lvl>
  </w:abstractNum>
  <w:abstractNum w:abstractNumId="4">
    <w:nsid w:val="0F706E49"/>
    <w:multiLevelType w:val="singleLevel"/>
    <w:tmpl w:val="EF12209C"/>
    <w:lvl w:ilvl="0">
      <w:numFmt w:val="bullet"/>
      <w:lvlText w:val="-"/>
      <w:lvlJc w:val="left"/>
    </w:lvl>
  </w:abstractNum>
  <w:abstractNum w:abstractNumId="5">
    <w:nsid w:val="103D3273"/>
    <w:multiLevelType w:val="singleLevel"/>
    <w:tmpl w:val="67BC2C5A"/>
    <w:lvl w:ilvl="0">
      <w:start w:val="1"/>
      <w:numFmt w:val="decimal"/>
      <w:lvlText w:val="%1)"/>
      <w:lvlJc w:val="left"/>
    </w:lvl>
  </w:abstractNum>
  <w:abstractNum w:abstractNumId="6">
    <w:nsid w:val="154B1FD7"/>
    <w:multiLevelType w:val="singleLevel"/>
    <w:tmpl w:val="7EE208F8"/>
    <w:lvl w:ilvl="0">
      <w:numFmt w:val="bullet"/>
      <w:lvlText w:val="-"/>
      <w:lvlJc w:val="left"/>
    </w:lvl>
  </w:abstractNum>
  <w:abstractNum w:abstractNumId="7">
    <w:nsid w:val="18A06326"/>
    <w:multiLevelType w:val="singleLevel"/>
    <w:tmpl w:val="F0DCC954"/>
    <w:lvl w:ilvl="0">
      <w:start w:val="1"/>
      <w:numFmt w:val="decimal"/>
      <w:lvlText w:val="%1)"/>
      <w:lvlJc w:val="left"/>
    </w:lvl>
  </w:abstractNum>
  <w:abstractNum w:abstractNumId="8">
    <w:nsid w:val="1C5E01F6"/>
    <w:multiLevelType w:val="singleLevel"/>
    <w:tmpl w:val="F0023662"/>
    <w:lvl w:ilvl="0">
      <w:numFmt w:val="bullet"/>
      <w:lvlText w:val="-"/>
      <w:lvlJc w:val="left"/>
    </w:lvl>
  </w:abstractNum>
  <w:abstractNum w:abstractNumId="9">
    <w:nsid w:val="2D9D15A7"/>
    <w:multiLevelType w:val="singleLevel"/>
    <w:tmpl w:val="BB0C5DD6"/>
    <w:lvl w:ilvl="0">
      <w:numFmt w:val="bullet"/>
      <w:lvlText w:val="-"/>
      <w:lvlJc w:val="left"/>
    </w:lvl>
  </w:abstractNum>
  <w:abstractNum w:abstractNumId="10">
    <w:nsid w:val="331B5930"/>
    <w:multiLevelType w:val="singleLevel"/>
    <w:tmpl w:val="90CC5B1E"/>
    <w:lvl w:ilvl="0">
      <w:numFmt w:val="bullet"/>
      <w:lvlText w:val="-"/>
      <w:lvlJc w:val="left"/>
    </w:lvl>
  </w:abstractNum>
  <w:abstractNum w:abstractNumId="11">
    <w:nsid w:val="3CE30BD4"/>
    <w:multiLevelType w:val="singleLevel"/>
    <w:tmpl w:val="0CA0DBEA"/>
    <w:lvl w:ilvl="0">
      <w:numFmt w:val="bullet"/>
      <w:lvlText w:val="-"/>
      <w:lvlJc w:val="left"/>
    </w:lvl>
  </w:abstractNum>
  <w:abstractNum w:abstractNumId="12">
    <w:nsid w:val="4DF85F9B"/>
    <w:multiLevelType w:val="singleLevel"/>
    <w:tmpl w:val="02CCA9C2"/>
    <w:lvl w:ilvl="0">
      <w:numFmt w:val="bullet"/>
      <w:lvlText w:val="-"/>
      <w:lvlJc w:val="left"/>
    </w:lvl>
  </w:abstractNum>
  <w:abstractNum w:abstractNumId="13">
    <w:nsid w:val="5A937782"/>
    <w:multiLevelType w:val="singleLevel"/>
    <w:tmpl w:val="3036F4E4"/>
    <w:lvl w:ilvl="0">
      <w:numFmt w:val="bullet"/>
      <w:lvlText w:val="-"/>
      <w:lvlJc w:val="left"/>
    </w:lvl>
  </w:abstractNum>
  <w:abstractNum w:abstractNumId="14">
    <w:nsid w:val="5E1B6BA6"/>
    <w:multiLevelType w:val="singleLevel"/>
    <w:tmpl w:val="38EC4952"/>
    <w:lvl w:ilvl="0">
      <w:numFmt w:val="bullet"/>
      <w:lvlText w:val="-"/>
      <w:lvlJc w:val="left"/>
    </w:lvl>
  </w:abstractNum>
  <w:abstractNum w:abstractNumId="15">
    <w:nsid w:val="62B755D1"/>
    <w:multiLevelType w:val="singleLevel"/>
    <w:tmpl w:val="8B9C5FDC"/>
    <w:lvl w:ilvl="0">
      <w:numFmt w:val="bullet"/>
      <w:lvlText w:val="-"/>
      <w:lvlJc w:val="left"/>
    </w:lvl>
  </w:abstractNum>
  <w:abstractNum w:abstractNumId="16">
    <w:nsid w:val="668B2A02"/>
    <w:multiLevelType w:val="singleLevel"/>
    <w:tmpl w:val="8EFAAC34"/>
    <w:lvl w:ilvl="0">
      <w:numFmt w:val="bullet"/>
      <w:lvlText w:val="-"/>
      <w:lvlJc w:val="left"/>
    </w:lvl>
  </w:abstractNum>
  <w:abstractNum w:abstractNumId="17">
    <w:nsid w:val="6B126985"/>
    <w:multiLevelType w:val="hybridMultilevel"/>
    <w:tmpl w:val="DDC682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778A4242"/>
    <w:multiLevelType w:val="singleLevel"/>
    <w:tmpl w:val="63E4C240"/>
    <w:lvl w:ilvl="0">
      <w:numFmt w:val="bullet"/>
      <w:lvlText w:val="-"/>
      <w:lvlJc w:val="left"/>
    </w:lvl>
  </w:abstractNum>
  <w:abstractNum w:abstractNumId="19">
    <w:nsid w:val="78D840EE"/>
    <w:multiLevelType w:val="singleLevel"/>
    <w:tmpl w:val="31FC100C"/>
    <w:lvl w:ilvl="0">
      <w:start w:val="1"/>
      <w:numFmt w:val="decimal"/>
      <w:lvlText w:val="%1."/>
      <w:lvlJc w:val="left"/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5"/>
  </w:num>
  <w:num w:numId="5">
    <w:abstractNumId w:val="19"/>
  </w:num>
  <w:num w:numId="6">
    <w:abstractNumId w:val="18"/>
  </w:num>
  <w:num w:numId="7">
    <w:abstractNumId w:val="16"/>
  </w:num>
  <w:num w:numId="8">
    <w:abstractNumId w:val="14"/>
  </w:num>
  <w:num w:numId="9">
    <w:abstractNumId w:val="6"/>
  </w:num>
  <w:num w:numId="10">
    <w:abstractNumId w:val="10"/>
  </w:num>
  <w:num w:numId="11">
    <w:abstractNumId w:val="0"/>
  </w:num>
  <w:num w:numId="12">
    <w:abstractNumId w:val="13"/>
  </w:num>
  <w:num w:numId="13">
    <w:abstractNumId w:val="9"/>
  </w:num>
  <w:num w:numId="14">
    <w:abstractNumId w:val="8"/>
  </w:num>
  <w:num w:numId="15">
    <w:abstractNumId w:val="12"/>
  </w:num>
  <w:num w:numId="16">
    <w:abstractNumId w:val="1"/>
  </w:num>
  <w:num w:numId="17">
    <w:abstractNumId w:val="4"/>
  </w:num>
  <w:num w:numId="18">
    <w:abstractNumId w:val="11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3C2"/>
    <w:rsid w:val="000D2E60"/>
    <w:rsid w:val="000E5D6E"/>
    <w:rsid w:val="0014181A"/>
    <w:rsid w:val="00165A35"/>
    <w:rsid w:val="00201CE8"/>
    <w:rsid w:val="00221384"/>
    <w:rsid w:val="004902F2"/>
    <w:rsid w:val="004D0FFE"/>
    <w:rsid w:val="004D3E84"/>
    <w:rsid w:val="0050078C"/>
    <w:rsid w:val="00506D84"/>
    <w:rsid w:val="0050734B"/>
    <w:rsid w:val="00582E1A"/>
    <w:rsid w:val="006373C2"/>
    <w:rsid w:val="00752569"/>
    <w:rsid w:val="00760EAF"/>
    <w:rsid w:val="007A17F9"/>
    <w:rsid w:val="00837F4E"/>
    <w:rsid w:val="008B5CEA"/>
    <w:rsid w:val="009031AF"/>
    <w:rsid w:val="009E150B"/>
    <w:rsid w:val="00A04B91"/>
    <w:rsid w:val="00A53649"/>
    <w:rsid w:val="00A56F0B"/>
    <w:rsid w:val="00A64524"/>
    <w:rsid w:val="00B26B40"/>
    <w:rsid w:val="00B4177F"/>
    <w:rsid w:val="00D1327E"/>
    <w:rsid w:val="00D2058F"/>
    <w:rsid w:val="00D67CD0"/>
    <w:rsid w:val="00D839A0"/>
    <w:rsid w:val="00DC2026"/>
    <w:rsid w:val="00DD36C7"/>
    <w:rsid w:val="00DE46C2"/>
    <w:rsid w:val="00DE6C7D"/>
    <w:rsid w:val="00E40F5E"/>
    <w:rsid w:val="00E67CB0"/>
    <w:rsid w:val="00E80B94"/>
    <w:rsid w:val="00E83FF2"/>
    <w:rsid w:val="00F76296"/>
    <w:rsid w:val="00FB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C2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373C2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17">
    <w:name w:val="Style17"/>
    <w:basedOn w:val="Normal"/>
    <w:uiPriority w:val="99"/>
    <w:rsid w:val="006373C2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52">
    <w:name w:val="Style52"/>
    <w:basedOn w:val="Normal"/>
    <w:uiPriority w:val="99"/>
    <w:rsid w:val="006373C2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53">
    <w:name w:val="Style53"/>
    <w:basedOn w:val="Normal"/>
    <w:uiPriority w:val="99"/>
    <w:rsid w:val="006373C2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51">
    <w:name w:val="Style51"/>
    <w:basedOn w:val="Normal"/>
    <w:uiPriority w:val="99"/>
    <w:rsid w:val="006373C2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33">
    <w:name w:val="Style33"/>
    <w:basedOn w:val="Normal"/>
    <w:uiPriority w:val="99"/>
    <w:rsid w:val="006373C2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149">
    <w:name w:val="Style149"/>
    <w:basedOn w:val="Normal"/>
    <w:uiPriority w:val="99"/>
    <w:rsid w:val="006373C2"/>
    <w:pPr>
      <w:spacing w:after="0" w:line="259" w:lineRule="exact"/>
      <w:ind w:firstLine="538"/>
      <w:jc w:val="both"/>
    </w:pPr>
    <w:rPr>
      <w:rFonts w:ascii="Arial" w:eastAsia="Calibri" w:hAnsi="Arial" w:cs="Arial"/>
      <w:sz w:val="20"/>
      <w:szCs w:val="20"/>
    </w:rPr>
  </w:style>
  <w:style w:type="character" w:customStyle="1" w:styleId="CharStyle0">
    <w:name w:val="CharStyle0"/>
    <w:basedOn w:val="DefaultParagraphFont"/>
    <w:uiPriority w:val="99"/>
    <w:rsid w:val="006373C2"/>
    <w:rPr>
      <w:rFonts w:ascii="Arial" w:eastAsia="Times New Roman" w:hAnsi="Arial" w:cs="Arial"/>
      <w:b/>
      <w:bCs/>
      <w:smallCaps/>
      <w:sz w:val="22"/>
      <w:szCs w:val="22"/>
    </w:rPr>
  </w:style>
  <w:style w:type="character" w:customStyle="1" w:styleId="CharStyle2">
    <w:name w:val="CharStyle2"/>
    <w:basedOn w:val="DefaultParagraphFont"/>
    <w:uiPriority w:val="99"/>
    <w:rsid w:val="006373C2"/>
    <w:rPr>
      <w:rFonts w:ascii="Arial" w:eastAsia="Times New Roman" w:hAnsi="Arial" w:cs="Arial"/>
      <w:b/>
      <w:bCs/>
      <w:sz w:val="20"/>
      <w:szCs w:val="20"/>
    </w:rPr>
  </w:style>
  <w:style w:type="character" w:customStyle="1" w:styleId="CharStyle5">
    <w:name w:val="CharStyle5"/>
    <w:basedOn w:val="DefaultParagraphFont"/>
    <w:uiPriority w:val="99"/>
    <w:rsid w:val="006373C2"/>
    <w:rPr>
      <w:rFonts w:ascii="Arial" w:eastAsia="Times New Roman" w:hAnsi="Arial" w:cs="Arial"/>
      <w:sz w:val="20"/>
      <w:szCs w:val="20"/>
    </w:rPr>
  </w:style>
  <w:style w:type="character" w:customStyle="1" w:styleId="CharStyle14">
    <w:name w:val="CharStyle14"/>
    <w:basedOn w:val="DefaultParagraphFont"/>
    <w:uiPriority w:val="99"/>
    <w:rsid w:val="006373C2"/>
    <w:rPr>
      <w:rFonts w:ascii="Arial" w:eastAsia="Times New Roman" w:hAnsi="Arial" w:cs="Arial"/>
      <w:b/>
      <w:bCs/>
      <w:sz w:val="18"/>
      <w:szCs w:val="18"/>
    </w:rPr>
  </w:style>
  <w:style w:type="paragraph" w:customStyle="1" w:styleId="Style4">
    <w:name w:val="Style4"/>
    <w:basedOn w:val="Normal"/>
    <w:uiPriority w:val="99"/>
    <w:rsid w:val="00165A35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 Unicode MS" w:cs="Arial Unicode MS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65A35"/>
    <w:rPr>
      <w:rFonts w:ascii="Arial Unicode MS" w:eastAsia="Times New Roman" w:hAnsi="Arial Unicode MS" w:cs="Arial Unicode MS"/>
      <w:sz w:val="18"/>
      <w:szCs w:val="18"/>
    </w:rPr>
  </w:style>
  <w:style w:type="paragraph" w:customStyle="1" w:styleId="Style359">
    <w:name w:val="Style359"/>
    <w:basedOn w:val="Normal"/>
    <w:uiPriority w:val="99"/>
    <w:rsid w:val="00201CE8"/>
    <w:pPr>
      <w:spacing w:after="0" w:line="256" w:lineRule="exact"/>
      <w:ind w:firstLine="696"/>
      <w:jc w:val="both"/>
    </w:pPr>
    <w:rPr>
      <w:rFonts w:ascii="Arial" w:eastAsia="Calibri" w:hAnsi="Arial" w:cs="Arial"/>
      <w:sz w:val="20"/>
      <w:szCs w:val="20"/>
    </w:rPr>
  </w:style>
  <w:style w:type="paragraph" w:customStyle="1" w:styleId="Style2">
    <w:name w:val="Style2"/>
    <w:basedOn w:val="Normal"/>
    <w:uiPriority w:val="99"/>
    <w:rsid w:val="00201CE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cs="Arial Unicode MS"/>
      <w:sz w:val="24"/>
      <w:szCs w:val="24"/>
    </w:rPr>
  </w:style>
  <w:style w:type="paragraph" w:customStyle="1" w:styleId="Style3">
    <w:name w:val="Style3"/>
    <w:basedOn w:val="Normal"/>
    <w:uiPriority w:val="99"/>
    <w:rsid w:val="00201CE8"/>
    <w:pPr>
      <w:widowControl w:val="0"/>
      <w:autoSpaceDE w:val="0"/>
      <w:autoSpaceDN w:val="0"/>
      <w:adjustRightInd w:val="0"/>
      <w:spacing w:after="0" w:line="262" w:lineRule="exact"/>
      <w:ind w:hanging="355"/>
    </w:pPr>
    <w:rPr>
      <w:rFonts w:ascii="Arial Unicode MS" w:cs="Arial Unicode MS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201CE8"/>
    <w:rPr>
      <w:rFonts w:ascii="Arial Unicode MS" w:eastAsia="Times New Roman" w:cs="Arial Unicode MS"/>
      <w:sz w:val="18"/>
      <w:szCs w:val="18"/>
    </w:rPr>
  </w:style>
  <w:style w:type="character" w:customStyle="1" w:styleId="FontStyle15">
    <w:name w:val="Font Style15"/>
    <w:basedOn w:val="DefaultParagraphFont"/>
    <w:uiPriority w:val="99"/>
    <w:rsid w:val="00201CE8"/>
    <w:rPr>
      <w:rFonts w:ascii="Arial Unicode MS" w:eastAsia="Times New Roman" w:cs="Arial Unicode MS"/>
      <w:sz w:val="18"/>
      <w:szCs w:val="18"/>
    </w:rPr>
  </w:style>
  <w:style w:type="paragraph" w:customStyle="1" w:styleId="Style14">
    <w:name w:val="Style14"/>
    <w:basedOn w:val="Normal"/>
    <w:uiPriority w:val="99"/>
    <w:rsid w:val="00201CE8"/>
    <w:pPr>
      <w:spacing w:after="0" w:line="230" w:lineRule="exact"/>
    </w:pPr>
    <w:rPr>
      <w:rFonts w:ascii="Arial" w:eastAsia="Calibri" w:hAnsi="Arial" w:cs="Arial"/>
      <w:sz w:val="20"/>
      <w:szCs w:val="20"/>
    </w:rPr>
  </w:style>
  <w:style w:type="paragraph" w:customStyle="1" w:styleId="Style6">
    <w:name w:val="Style6"/>
    <w:basedOn w:val="Normal"/>
    <w:uiPriority w:val="99"/>
    <w:rsid w:val="00201CE8"/>
    <w:pPr>
      <w:spacing w:after="0" w:line="230" w:lineRule="exact"/>
      <w:ind w:firstLine="202"/>
    </w:pPr>
    <w:rPr>
      <w:rFonts w:ascii="Arial" w:eastAsia="Calibri" w:hAnsi="Arial" w:cs="Arial"/>
      <w:sz w:val="20"/>
      <w:szCs w:val="20"/>
    </w:rPr>
  </w:style>
  <w:style w:type="paragraph" w:customStyle="1" w:styleId="Style31">
    <w:name w:val="Style31"/>
    <w:basedOn w:val="Normal"/>
    <w:uiPriority w:val="99"/>
    <w:rsid w:val="00201CE8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harStyle6">
    <w:name w:val="CharStyle6"/>
    <w:basedOn w:val="DefaultParagraphFont"/>
    <w:uiPriority w:val="99"/>
    <w:rsid w:val="00201CE8"/>
    <w:rPr>
      <w:rFonts w:ascii="Arial" w:eastAsia="Times New Roman" w:hAnsi="Arial" w:cs="Arial"/>
      <w:b/>
      <w:bCs/>
      <w:sz w:val="20"/>
      <w:szCs w:val="20"/>
    </w:rPr>
  </w:style>
  <w:style w:type="character" w:customStyle="1" w:styleId="CharStyle7">
    <w:name w:val="CharStyle7"/>
    <w:basedOn w:val="DefaultParagraphFont"/>
    <w:uiPriority w:val="99"/>
    <w:rsid w:val="00201CE8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9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2F2"/>
    <w:rPr>
      <w:rFonts w:ascii="Tahoma" w:hAnsi="Tahoma" w:cs="Tahoma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14181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DefaultParagraphFont"/>
    <w:uiPriority w:val="99"/>
    <w:rsid w:val="0014181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rsid w:val="0014181A"/>
    <w:pPr>
      <w:spacing w:after="0" w:line="240" w:lineRule="auto"/>
      <w:ind w:left="720" w:firstLine="70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12</Pages>
  <Words>2806</Words>
  <Characters>15995</Characters>
  <Application>Microsoft Office Outlook</Application>
  <DocSecurity>0</DocSecurity>
  <Lines>0</Lines>
  <Paragraphs>0</Paragraphs>
  <ScaleCrop>false</ScaleCrop>
  <Company>KNR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HGL</cp:lastModifiedBy>
  <cp:revision>13</cp:revision>
  <cp:lastPrinted>2015-09-22T15:01:00Z</cp:lastPrinted>
  <dcterms:created xsi:type="dcterms:W3CDTF">2015-09-14T07:57:00Z</dcterms:created>
  <dcterms:modified xsi:type="dcterms:W3CDTF">2017-11-06T10:31:00Z</dcterms:modified>
</cp:coreProperties>
</file>